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2B" w:rsidRPr="00F871E2" w:rsidRDefault="005D6B3B" w:rsidP="00F871E2">
      <w:pPr>
        <w:pStyle w:val="20"/>
        <w:rPr>
          <w:szCs w:val="20"/>
        </w:rPr>
      </w:pPr>
      <w:r w:rsidRPr="00B271C6">
        <w:rPr>
          <w:szCs w:val="20"/>
        </w:rPr>
        <w:t xml:space="preserve"> </w:t>
      </w:r>
      <w:r w:rsidR="00F871E2">
        <w:drawing>
          <wp:inline distT="0" distB="0" distL="0" distR="0">
            <wp:extent cx="845185" cy="8172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45185" cy="817245"/>
                    </a:xfrm>
                    <a:prstGeom prst="rect">
                      <a:avLst/>
                    </a:prstGeom>
                    <a:noFill/>
                    <a:ln w="9525">
                      <a:noFill/>
                      <a:miter lim="800000"/>
                      <a:headEnd/>
                      <a:tailEnd/>
                    </a:ln>
                  </pic:spPr>
                </pic:pic>
              </a:graphicData>
            </a:graphic>
          </wp:inline>
        </w:drawing>
      </w:r>
    </w:p>
    <w:p w:rsidR="00D6092B" w:rsidRPr="00F871E2" w:rsidRDefault="00D6092B">
      <w:pPr>
        <w:jc w:val="center"/>
        <w:rPr>
          <w:b/>
          <w:sz w:val="32"/>
          <w:szCs w:val="32"/>
        </w:rPr>
      </w:pPr>
      <w:r w:rsidRPr="00F871E2">
        <w:rPr>
          <w:b/>
          <w:sz w:val="32"/>
          <w:szCs w:val="32"/>
        </w:rPr>
        <w:t>РЕСПУБЛИКА ДАГЕСТАН</w:t>
      </w:r>
    </w:p>
    <w:p w:rsidR="00F342EB" w:rsidRPr="00F871E2" w:rsidRDefault="00B53879" w:rsidP="00F342EB">
      <w:pPr>
        <w:jc w:val="center"/>
        <w:rPr>
          <w:b/>
          <w:sz w:val="32"/>
          <w:szCs w:val="32"/>
        </w:rPr>
      </w:pPr>
      <w:r w:rsidRPr="00F871E2">
        <w:rPr>
          <w:b/>
          <w:sz w:val="32"/>
          <w:szCs w:val="32"/>
        </w:rPr>
        <w:t>СОБРАНИ</w:t>
      </w:r>
      <w:r w:rsidR="00D6092B" w:rsidRPr="00F871E2">
        <w:rPr>
          <w:b/>
          <w:sz w:val="32"/>
          <w:szCs w:val="32"/>
        </w:rPr>
        <w:t>Е</w:t>
      </w:r>
      <w:r w:rsidRPr="00F871E2">
        <w:rPr>
          <w:b/>
          <w:sz w:val="32"/>
          <w:szCs w:val="32"/>
        </w:rPr>
        <w:t xml:space="preserve"> ДЕПУТАТОВ </w:t>
      </w:r>
      <w:r w:rsidR="006C13D3" w:rsidRPr="00F871E2">
        <w:rPr>
          <w:b/>
          <w:sz w:val="32"/>
          <w:szCs w:val="32"/>
        </w:rPr>
        <w:t xml:space="preserve">ГОРОДСКОГО </w:t>
      </w:r>
      <w:r w:rsidRPr="00F871E2">
        <w:rPr>
          <w:b/>
          <w:sz w:val="32"/>
          <w:szCs w:val="32"/>
        </w:rPr>
        <w:t>ОКРУГА</w:t>
      </w:r>
      <w:r w:rsidR="00F342EB" w:rsidRPr="00F871E2">
        <w:rPr>
          <w:b/>
          <w:sz w:val="32"/>
          <w:szCs w:val="32"/>
        </w:rPr>
        <w:t xml:space="preserve"> </w:t>
      </w:r>
    </w:p>
    <w:p w:rsidR="008F1800" w:rsidRPr="00F871E2" w:rsidRDefault="00F342EB" w:rsidP="00F871E2">
      <w:pPr>
        <w:jc w:val="center"/>
        <w:rPr>
          <w:b/>
          <w:sz w:val="32"/>
          <w:szCs w:val="32"/>
        </w:rPr>
      </w:pPr>
      <w:r w:rsidRPr="00F871E2">
        <w:rPr>
          <w:b/>
          <w:sz w:val="32"/>
          <w:szCs w:val="32"/>
        </w:rPr>
        <w:t>«ГОРОД КИЗИЛЮРТ»</w:t>
      </w:r>
    </w:p>
    <w:p w:rsidR="008F1800" w:rsidRDefault="0015565B" w:rsidP="008F1800">
      <w:pPr>
        <w:jc w:val="both"/>
        <w:rPr>
          <w:sz w:val="22"/>
        </w:rPr>
      </w:pPr>
      <w:r w:rsidRPr="0015565B">
        <w:rPr>
          <w:rFonts w:ascii="Arial" w:hAnsi="Arial"/>
          <w:b/>
          <w:noProof/>
          <w:sz w:val="16"/>
        </w:rPr>
        <w:pict>
          <v:line id="_x0000_s1028" style="position:absolute;left:0;text-align:left;z-index:251658240" from="0,2.6pt" to="522pt,2.6pt" o:allowincell="f" strokeweight="4.5pt">
            <v:stroke linestyle="thickThin"/>
          </v:line>
        </w:pict>
      </w:r>
    </w:p>
    <w:p w:rsidR="008F1800" w:rsidRPr="00F871E2" w:rsidRDefault="008F1800" w:rsidP="00F871E2">
      <w:pPr>
        <w:ind w:right="566"/>
        <w:jc w:val="center"/>
        <w:rPr>
          <w:rFonts w:ascii="Arial" w:hAnsi="Arial"/>
          <w:sz w:val="20"/>
          <w:szCs w:val="20"/>
        </w:rPr>
      </w:pPr>
      <w:r w:rsidRPr="00F871E2">
        <w:rPr>
          <w:sz w:val="20"/>
          <w:szCs w:val="20"/>
        </w:rPr>
        <w:t xml:space="preserve">368120, РД, г. Кизилюрт, </w:t>
      </w:r>
      <w:r w:rsidR="00F871E2">
        <w:rPr>
          <w:sz w:val="20"/>
          <w:szCs w:val="20"/>
        </w:rPr>
        <w:t>ул. Гагарина 40 «б», т</w:t>
      </w:r>
      <w:r w:rsidRPr="00F871E2">
        <w:rPr>
          <w:sz w:val="20"/>
          <w:szCs w:val="20"/>
        </w:rPr>
        <w:t>елефон: 8(234)</w:t>
      </w:r>
      <w:r w:rsidR="00F871E2">
        <w:rPr>
          <w:sz w:val="20"/>
          <w:szCs w:val="20"/>
        </w:rPr>
        <w:t xml:space="preserve"> </w:t>
      </w:r>
      <w:r w:rsidRPr="00F871E2">
        <w:rPr>
          <w:sz w:val="20"/>
          <w:szCs w:val="20"/>
        </w:rPr>
        <w:t>2-11-27</w:t>
      </w:r>
    </w:p>
    <w:p w:rsidR="00301AB2" w:rsidRPr="009179D2" w:rsidRDefault="00301AB2" w:rsidP="00301AB2">
      <w:pPr>
        <w:jc w:val="both"/>
        <w:rPr>
          <w:rFonts w:ascii="Arial" w:hAnsi="Arial"/>
          <w:b/>
          <w:sz w:val="20"/>
          <w:szCs w:val="20"/>
        </w:rPr>
      </w:pPr>
    </w:p>
    <w:p w:rsidR="00D6092B" w:rsidRPr="00F871E2" w:rsidRDefault="00D6092B" w:rsidP="00104098">
      <w:pPr>
        <w:pStyle w:val="4"/>
        <w:rPr>
          <w:b/>
          <w:i/>
          <w:spacing w:val="110"/>
          <w:sz w:val="32"/>
          <w:szCs w:val="32"/>
        </w:rPr>
      </w:pPr>
      <w:r w:rsidRPr="00F871E2">
        <w:rPr>
          <w:b/>
          <w:i/>
          <w:spacing w:val="110"/>
          <w:sz w:val="32"/>
          <w:szCs w:val="32"/>
        </w:rPr>
        <w:t>РЕШЕНИЕ</w:t>
      </w:r>
    </w:p>
    <w:p w:rsidR="006C13D3" w:rsidRDefault="006C13D3">
      <w:pPr>
        <w:pStyle w:val="a3"/>
        <w:rPr>
          <w:rFonts w:ascii="Arial" w:hAnsi="Arial"/>
          <w:sz w:val="16"/>
        </w:rPr>
      </w:pPr>
    </w:p>
    <w:tbl>
      <w:tblPr>
        <w:tblW w:w="10548" w:type="dxa"/>
        <w:tblLayout w:type="fixed"/>
        <w:tblLook w:val="0000"/>
      </w:tblPr>
      <w:tblGrid>
        <w:gridCol w:w="3473"/>
        <w:gridCol w:w="3723"/>
        <w:gridCol w:w="3352"/>
      </w:tblGrid>
      <w:tr w:rsidR="006C13D3" w:rsidRPr="00F871E2" w:rsidTr="00E72B28">
        <w:tc>
          <w:tcPr>
            <w:tcW w:w="3473" w:type="dxa"/>
          </w:tcPr>
          <w:p w:rsidR="006C13D3" w:rsidRPr="00F871E2" w:rsidRDefault="006C13D3" w:rsidP="00964CE5">
            <w:pPr>
              <w:pStyle w:val="a3"/>
              <w:rPr>
                <w:rFonts w:ascii="Times New Roman" w:hAnsi="Times New Roman"/>
                <w:b/>
                <w:sz w:val="28"/>
                <w:szCs w:val="28"/>
              </w:rPr>
            </w:pPr>
            <w:r w:rsidRPr="00F871E2">
              <w:rPr>
                <w:rFonts w:ascii="Times New Roman" w:hAnsi="Times New Roman"/>
                <w:b/>
                <w:sz w:val="28"/>
                <w:szCs w:val="28"/>
              </w:rPr>
              <w:t>№</w:t>
            </w:r>
            <w:r w:rsidR="000A3A12" w:rsidRPr="00F871E2">
              <w:rPr>
                <w:rFonts w:ascii="Times New Roman" w:hAnsi="Times New Roman"/>
                <w:b/>
                <w:sz w:val="28"/>
                <w:szCs w:val="28"/>
              </w:rPr>
              <w:t xml:space="preserve"> </w:t>
            </w:r>
            <w:r w:rsidR="004535E0" w:rsidRPr="00F871E2">
              <w:rPr>
                <w:rFonts w:ascii="Times New Roman" w:hAnsi="Times New Roman"/>
                <w:b/>
                <w:sz w:val="28"/>
                <w:szCs w:val="28"/>
              </w:rPr>
              <w:t>13-02/06</w:t>
            </w:r>
          </w:p>
        </w:tc>
        <w:tc>
          <w:tcPr>
            <w:tcW w:w="3723" w:type="dxa"/>
          </w:tcPr>
          <w:p w:rsidR="006C13D3" w:rsidRPr="00F871E2" w:rsidRDefault="006C13D3">
            <w:pPr>
              <w:pStyle w:val="a3"/>
              <w:rPr>
                <w:rFonts w:ascii="Times New Roman" w:hAnsi="Times New Roman"/>
                <w:b/>
                <w:sz w:val="28"/>
                <w:szCs w:val="28"/>
              </w:rPr>
            </w:pPr>
          </w:p>
        </w:tc>
        <w:tc>
          <w:tcPr>
            <w:tcW w:w="3352" w:type="dxa"/>
          </w:tcPr>
          <w:p w:rsidR="006C13D3" w:rsidRPr="00F871E2" w:rsidRDefault="006C13D3" w:rsidP="000C34D5">
            <w:pPr>
              <w:pStyle w:val="a3"/>
              <w:rPr>
                <w:rFonts w:ascii="Times New Roman" w:hAnsi="Times New Roman"/>
                <w:b/>
                <w:sz w:val="28"/>
                <w:szCs w:val="28"/>
              </w:rPr>
            </w:pPr>
            <w:r w:rsidRPr="00F871E2">
              <w:rPr>
                <w:rFonts w:ascii="Times New Roman" w:hAnsi="Times New Roman"/>
                <w:b/>
                <w:sz w:val="28"/>
                <w:szCs w:val="28"/>
              </w:rPr>
              <w:t xml:space="preserve"> </w:t>
            </w:r>
            <w:r w:rsidR="00E72B28" w:rsidRPr="00F871E2">
              <w:rPr>
                <w:rFonts w:ascii="Times New Roman" w:hAnsi="Times New Roman"/>
                <w:b/>
                <w:sz w:val="28"/>
                <w:szCs w:val="28"/>
              </w:rPr>
              <w:t xml:space="preserve">      </w:t>
            </w:r>
            <w:r w:rsidR="00D52C53" w:rsidRPr="00F871E2">
              <w:rPr>
                <w:rFonts w:ascii="Times New Roman" w:hAnsi="Times New Roman"/>
                <w:b/>
                <w:sz w:val="28"/>
                <w:szCs w:val="28"/>
              </w:rPr>
              <w:t>1</w:t>
            </w:r>
            <w:r w:rsidR="000C34D5" w:rsidRPr="00F871E2">
              <w:rPr>
                <w:rFonts w:ascii="Times New Roman" w:hAnsi="Times New Roman"/>
                <w:b/>
                <w:sz w:val="28"/>
                <w:szCs w:val="28"/>
              </w:rPr>
              <w:t>4</w:t>
            </w:r>
            <w:r w:rsidR="00837F4C" w:rsidRPr="00F871E2">
              <w:rPr>
                <w:rFonts w:ascii="Times New Roman" w:hAnsi="Times New Roman"/>
                <w:b/>
                <w:sz w:val="28"/>
                <w:szCs w:val="28"/>
              </w:rPr>
              <w:t xml:space="preserve"> </w:t>
            </w:r>
            <w:r w:rsidR="00C065EC" w:rsidRPr="00F871E2">
              <w:rPr>
                <w:rFonts w:ascii="Times New Roman" w:hAnsi="Times New Roman"/>
                <w:b/>
                <w:sz w:val="28"/>
                <w:szCs w:val="28"/>
              </w:rPr>
              <w:t>но</w:t>
            </w:r>
            <w:r w:rsidR="006E1F02" w:rsidRPr="00F871E2">
              <w:rPr>
                <w:rFonts w:ascii="Times New Roman" w:hAnsi="Times New Roman"/>
                <w:b/>
                <w:sz w:val="28"/>
                <w:szCs w:val="28"/>
              </w:rPr>
              <w:t>я</w:t>
            </w:r>
            <w:r w:rsidR="00D52C53" w:rsidRPr="00F871E2">
              <w:rPr>
                <w:rFonts w:ascii="Times New Roman" w:hAnsi="Times New Roman"/>
                <w:b/>
                <w:sz w:val="28"/>
                <w:szCs w:val="28"/>
              </w:rPr>
              <w:t>бр</w:t>
            </w:r>
            <w:r w:rsidR="0028319C" w:rsidRPr="00F871E2">
              <w:rPr>
                <w:rFonts w:ascii="Times New Roman" w:hAnsi="Times New Roman"/>
                <w:b/>
                <w:sz w:val="28"/>
                <w:szCs w:val="28"/>
              </w:rPr>
              <w:t>я</w:t>
            </w:r>
            <w:r w:rsidR="00F661C5" w:rsidRPr="00F871E2">
              <w:rPr>
                <w:rFonts w:ascii="Times New Roman" w:hAnsi="Times New Roman"/>
                <w:b/>
                <w:sz w:val="28"/>
                <w:szCs w:val="28"/>
              </w:rPr>
              <w:t xml:space="preserve"> </w:t>
            </w:r>
            <w:r w:rsidRPr="00F871E2">
              <w:rPr>
                <w:rFonts w:ascii="Times New Roman" w:hAnsi="Times New Roman"/>
                <w:b/>
                <w:sz w:val="28"/>
                <w:szCs w:val="28"/>
              </w:rPr>
              <w:t>20</w:t>
            </w:r>
            <w:r w:rsidR="00F661C5" w:rsidRPr="00F871E2">
              <w:rPr>
                <w:rFonts w:ascii="Times New Roman" w:hAnsi="Times New Roman"/>
                <w:b/>
                <w:sz w:val="28"/>
                <w:szCs w:val="28"/>
              </w:rPr>
              <w:t>1</w:t>
            </w:r>
            <w:r w:rsidR="00F342EB" w:rsidRPr="00F871E2">
              <w:rPr>
                <w:rFonts w:ascii="Times New Roman" w:hAnsi="Times New Roman"/>
                <w:b/>
                <w:sz w:val="28"/>
                <w:szCs w:val="28"/>
              </w:rPr>
              <w:t xml:space="preserve">9 </w:t>
            </w:r>
            <w:r w:rsidRPr="00F871E2">
              <w:rPr>
                <w:rFonts w:ascii="Times New Roman" w:hAnsi="Times New Roman"/>
                <w:b/>
                <w:sz w:val="28"/>
                <w:szCs w:val="28"/>
              </w:rPr>
              <w:t>г</w:t>
            </w:r>
            <w:r w:rsidR="00F342EB" w:rsidRPr="00F871E2">
              <w:rPr>
                <w:rFonts w:ascii="Times New Roman" w:hAnsi="Times New Roman"/>
                <w:b/>
                <w:sz w:val="28"/>
                <w:szCs w:val="28"/>
              </w:rPr>
              <w:t>ода</w:t>
            </w:r>
          </w:p>
        </w:tc>
      </w:tr>
      <w:tr w:rsidR="006C13D3" w:rsidRPr="00F871E2" w:rsidTr="00E72B28">
        <w:tc>
          <w:tcPr>
            <w:tcW w:w="3473" w:type="dxa"/>
          </w:tcPr>
          <w:p w:rsidR="006C13D3" w:rsidRPr="00F871E2" w:rsidRDefault="006C13D3">
            <w:pPr>
              <w:pStyle w:val="a3"/>
              <w:rPr>
                <w:rFonts w:ascii="Times New Roman" w:hAnsi="Times New Roman"/>
                <w:sz w:val="28"/>
                <w:szCs w:val="28"/>
              </w:rPr>
            </w:pPr>
          </w:p>
        </w:tc>
        <w:tc>
          <w:tcPr>
            <w:tcW w:w="3723" w:type="dxa"/>
          </w:tcPr>
          <w:p w:rsidR="006C13D3" w:rsidRPr="00F871E2" w:rsidRDefault="006C13D3" w:rsidP="00EF2A95">
            <w:pPr>
              <w:pStyle w:val="a3"/>
              <w:jc w:val="center"/>
              <w:rPr>
                <w:rFonts w:ascii="Times New Roman" w:hAnsi="Times New Roman"/>
                <w:b/>
                <w:sz w:val="28"/>
                <w:szCs w:val="28"/>
              </w:rPr>
            </w:pPr>
          </w:p>
        </w:tc>
        <w:tc>
          <w:tcPr>
            <w:tcW w:w="3352" w:type="dxa"/>
          </w:tcPr>
          <w:p w:rsidR="00477DC3" w:rsidRPr="00F871E2" w:rsidRDefault="00477DC3">
            <w:pPr>
              <w:pStyle w:val="a3"/>
              <w:rPr>
                <w:rFonts w:ascii="Times New Roman" w:hAnsi="Times New Roman"/>
                <w:sz w:val="28"/>
                <w:szCs w:val="28"/>
              </w:rPr>
            </w:pPr>
          </w:p>
        </w:tc>
      </w:tr>
    </w:tbl>
    <w:p w:rsidR="00F871E2" w:rsidRDefault="00893781" w:rsidP="00F871E2">
      <w:pPr>
        <w:spacing w:line="276" w:lineRule="auto"/>
        <w:jc w:val="center"/>
        <w:rPr>
          <w:b/>
          <w:sz w:val="28"/>
          <w:szCs w:val="28"/>
        </w:rPr>
      </w:pPr>
      <w:r w:rsidRPr="00F871E2">
        <w:rPr>
          <w:b/>
          <w:sz w:val="28"/>
          <w:szCs w:val="28"/>
        </w:rPr>
        <w:t xml:space="preserve">Об </w:t>
      </w:r>
      <w:r w:rsidR="00637B3A" w:rsidRPr="00F871E2">
        <w:rPr>
          <w:b/>
          <w:sz w:val="28"/>
          <w:szCs w:val="28"/>
        </w:rPr>
        <w:t xml:space="preserve">утверждении </w:t>
      </w:r>
    </w:p>
    <w:p w:rsidR="00F871E2" w:rsidRDefault="00637B3A" w:rsidP="00F871E2">
      <w:pPr>
        <w:spacing w:line="276" w:lineRule="auto"/>
        <w:jc w:val="center"/>
        <w:rPr>
          <w:b/>
          <w:sz w:val="28"/>
          <w:szCs w:val="28"/>
        </w:rPr>
      </w:pPr>
      <w:r w:rsidRPr="00F871E2">
        <w:rPr>
          <w:b/>
          <w:sz w:val="28"/>
          <w:szCs w:val="28"/>
        </w:rPr>
        <w:t>«</w:t>
      </w:r>
      <w:r w:rsidR="00A41C5A" w:rsidRPr="00F871E2">
        <w:rPr>
          <w:b/>
          <w:sz w:val="28"/>
          <w:szCs w:val="28"/>
        </w:rPr>
        <w:t>Положени</w:t>
      </w:r>
      <w:r w:rsidRPr="00F871E2">
        <w:rPr>
          <w:b/>
          <w:sz w:val="28"/>
          <w:szCs w:val="28"/>
        </w:rPr>
        <w:t>я</w:t>
      </w:r>
      <w:r w:rsidR="00A41C5A" w:rsidRPr="00F871E2">
        <w:rPr>
          <w:b/>
          <w:sz w:val="28"/>
          <w:szCs w:val="28"/>
        </w:rPr>
        <w:t xml:space="preserve"> о порядке увольнения лиц</w:t>
      </w:r>
      <w:r w:rsidR="00F871E2">
        <w:rPr>
          <w:b/>
          <w:sz w:val="28"/>
          <w:szCs w:val="28"/>
        </w:rPr>
        <w:t xml:space="preserve"> </w:t>
      </w:r>
      <w:r w:rsidR="00A41C5A" w:rsidRPr="00F871E2">
        <w:rPr>
          <w:b/>
          <w:sz w:val="28"/>
          <w:szCs w:val="28"/>
        </w:rPr>
        <w:t xml:space="preserve">(освобождения от должности лиц), замещающих муниципальные должности на постоянной основе, </w:t>
      </w:r>
    </w:p>
    <w:p w:rsidR="007C5A86" w:rsidRPr="00F871E2" w:rsidRDefault="00A41C5A" w:rsidP="00F871E2">
      <w:pPr>
        <w:spacing w:line="276" w:lineRule="auto"/>
        <w:jc w:val="center"/>
        <w:rPr>
          <w:b/>
          <w:sz w:val="28"/>
          <w:szCs w:val="28"/>
        </w:rPr>
      </w:pPr>
      <w:r w:rsidRPr="00F871E2">
        <w:rPr>
          <w:b/>
          <w:sz w:val="28"/>
          <w:szCs w:val="28"/>
        </w:rPr>
        <w:t>в связи с утратой доверия</w:t>
      </w:r>
      <w:r w:rsidR="00637B3A" w:rsidRPr="00F871E2">
        <w:rPr>
          <w:b/>
          <w:sz w:val="28"/>
          <w:szCs w:val="28"/>
        </w:rPr>
        <w:t>»</w:t>
      </w:r>
    </w:p>
    <w:p w:rsidR="00F871E2" w:rsidRDefault="00F871E2" w:rsidP="00F871E2">
      <w:pPr>
        <w:spacing w:line="276" w:lineRule="auto"/>
        <w:jc w:val="both"/>
        <w:rPr>
          <w:b/>
          <w:spacing w:val="2"/>
          <w:sz w:val="28"/>
          <w:szCs w:val="28"/>
        </w:rPr>
      </w:pPr>
    </w:p>
    <w:p w:rsidR="00300085" w:rsidRPr="00F871E2" w:rsidRDefault="00A41C5A" w:rsidP="00F871E2">
      <w:pPr>
        <w:spacing w:line="276" w:lineRule="auto"/>
        <w:ind w:firstLine="708"/>
        <w:jc w:val="both"/>
        <w:rPr>
          <w:color w:val="3C3C3C"/>
          <w:sz w:val="28"/>
          <w:szCs w:val="28"/>
        </w:rPr>
      </w:pPr>
      <w:r w:rsidRPr="00F871E2">
        <w:rPr>
          <w:color w:val="000000"/>
          <w:sz w:val="28"/>
          <w:szCs w:val="28"/>
        </w:rPr>
        <w:t xml:space="preserve">На основании пункта 7.3.2 </w:t>
      </w:r>
      <w:r w:rsidRPr="00F871E2">
        <w:rPr>
          <w:sz w:val="28"/>
          <w:szCs w:val="28"/>
        </w:rPr>
        <w:t>статьи 40  Федерального закона от 06.10.2003 г</w:t>
      </w:r>
      <w:r w:rsidR="00062E38" w:rsidRPr="00F871E2">
        <w:rPr>
          <w:sz w:val="28"/>
          <w:szCs w:val="28"/>
        </w:rPr>
        <w:t>ода</w:t>
      </w:r>
    </w:p>
    <w:p w:rsidR="00F871E2" w:rsidRDefault="00300085" w:rsidP="00F871E2">
      <w:pPr>
        <w:spacing w:line="276" w:lineRule="auto"/>
        <w:ind w:left="-709"/>
        <w:jc w:val="both"/>
        <w:rPr>
          <w:b/>
          <w:sz w:val="28"/>
          <w:szCs w:val="28"/>
        </w:rPr>
      </w:pPr>
      <w:r w:rsidRPr="00F871E2">
        <w:rPr>
          <w:color w:val="3C3C3C"/>
          <w:sz w:val="28"/>
          <w:szCs w:val="28"/>
        </w:rPr>
        <w:t xml:space="preserve">    </w:t>
      </w:r>
      <w:r w:rsidR="00A41C5A" w:rsidRPr="00F871E2">
        <w:rPr>
          <w:color w:val="3C3C3C"/>
          <w:sz w:val="28"/>
          <w:szCs w:val="28"/>
        </w:rPr>
        <w:t xml:space="preserve"> </w:t>
      </w:r>
      <w:r w:rsidR="009C5A0F" w:rsidRPr="00F871E2">
        <w:rPr>
          <w:color w:val="3C3C3C"/>
          <w:sz w:val="28"/>
          <w:szCs w:val="28"/>
        </w:rPr>
        <w:t xml:space="preserve">     </w:t>
      </w:r>
      <w:r w:rsidR="00A41C5A" w:rsidRPr="00F871E2">
        <w:rPr>
          <w:sz w:val="28"/>
          <w:szCs w:val="28"/>
        </w:rPr>
        <w:t>№ 131-ФЗ «Об общих принципах орга</w:t>
      </w:r>
      <w:r w:rsidR="00F871E2">
        <w:rPr>
          <w:sz w:val="28"/>
          <w:szCs w:val="28"/>
        </w:rPr>
        <w:t xml:space="preserve">низации местного самоуправления в </w:t>
      </w:r>
      <w:r w:rsidR="00A41C5A" w:rsidRPr="00F871E2">
        <w:rPr>
          <w:sz w:val="28"/>
          <w:szCs w:val="28"/>
        </w:rPr>
        <w:t>Российской Федерации»</w:t>
      </w:r>
      <w:r w:rsidR="00062E38" w:rsidRPr="00F871E2">
        <w:rPr>
          <w:sz w:val="28"/>
          <w:szCs w:val="28"/>
        </w:rPr>
        <w:t>,</w:t>
      </w:r>
      <w:r w:rsidR="00F871E2">
        <w:rPr>
          <w:sz w:val="28"/>
          <w:szCs w:val="28"/>
        </w:rPr>
        <w:t xml:space="preserve"> </w:t>
      </w:r>
      <w:r w:rsidR="00062E38" w:rsidRPr="00F871E2">
        <w:rPr>
          <w:b/>
          <w:sz w:val="28"/>
          <w:szCs w:val="28"/>
        </w:rPr>
        <w:t>Собрани</w:t>
      </w:r>
      <w:r w:rsidR="00F871E2">
        <w:rPr>
          <w:b/>
          <w:sz w:val="28"/>
          <w:szCs w:val="28"/>
        </w:rPr>
        <w:t>е депутатов городского округа «Г</w:t>
      </w:r>
      <w:r w:rsidR="00062E38" w:rsidRPr="00F871E2">
        <w:rPr>
          <w:b/>
          <w:sz w:val="28"/>
          <w:szCs w:val="28"/>
        </w:rPr>
        <w:t>ород Кизилюрт»</w:t>
      </w:r>
    </w:p>
    <w:p w:rsidR="00F871E2" w:rsidRPr="00F871E2" w:rsidRDefault="00F871E2" w:rsidP="00F871E2">
      <w:pPr>
        <w:spacing w:line="276" w:lineRule="auto"/>
        <w:ind w:left="-709"/>
        <w:jc w:val="both"/>
        <w:rPr>
          <w:sz w:val="28"/>
          <w:szCs w:val="28"/>
        </w:rPr>
      </w:pPr>
    </w:p>
    <w:p w:rsidR="00062E38" w:rsidRPr="00F871E2" w:rsidRDefault="00062E38" w:rsidP="00062E38">
      <w:pPr>
        <w:pStyle w:val="a3"/>
        <w:jc w:val="center"/>
        <w:rPr>
          <w:rFonts w:ascii="Times New Roman" w:hAnsi="Times New Roman"/>
          <w:b/>
          <w:sz w:val="28"/>
          <w:szCs w:val="28"/>
        </w:rPr>
      </w:pPr>
      <w:r w:rsidRPr="00F871E2">
        <w:rPr>
          <w:rFonts w:ascii="Times New Roman" w:hAnsi="Times New Roman"/>
          <w:b/>
          <w:sz w:val="28"/>
          <w:szCs w:val="28"/>
        </w:rPr>
        <w:t>решает:</w:t>
      </w:r>
    </w:p>
    <w:p w:rsidR="00A41C5A" w:rsidRPr="00F871E2" w:rsidRDefault="00A41C5A" w:rsidP="000462DB">
      <w:pPr>
        <w:spacing w:line="276" w:lineRule="auto"/>
        <w:ind w:left="-709"/>
        <w:jc w:val="both"/>
        <w:rPr>
          <w:sz w:val="28"/>
          <w:szCs w:val="28"/>
        </w:rPr>
      </w:pPr>
    </w:p>
    <w:p w:rsidR="002B5596" w:rsidRPr="00F871E2" w:rsidRDefault="00104098" w:rsidP="000462DB">
      <w:pPr>
        <w:pStyle w:val="a7"/>
        <w:numPr>
          <w:ilvl w:val="0"/>
          <w:numId w:val="38"/>
        </w:numPr>
        <w:spacing w:line="276" w:lineRule="auto"/>
        <w:jc w:val="both"/>
        <w:rPr>
          <w:sz w:val="28"/>
          <w:szCs w:val="28"/>
        </w:rPr>
      </w:pPr>
      <w:proofErr w:type="gramStart"/>
      <w:r w:rsidRPr="00F871E2">
        <w:rPr>
          <w:sz w:val="28"/>
          <w:szCs w:val="28"/>
        </w:rPr>
        <w:t>Приня</w:t>
      </w:r>
      <w:r w:rsidR="00A41C5A" w:rsidRPr="00F871E2">
        <w:rPr>
          <w:sz w:val="28"/>
          <w:szCs w:val="28"/>
        </w:rPr>
        <w:t xml:space="preserve">ть </w:t>
      </w:r>
      <w:r w:rsidR="002B5596" w:rsidRPr="00F871E2">
        <w:rPr>
          <w:sz w:val="28"/>
          <w:szCs w:val="28"/>
        </w:rPr>
        <w:t xml:space="preserve"> </w:t>
      </w:r>
      <w:r w:rsidR="00A41C5A" w:rsidRPr="00F871E2">
        <w:rPr>
          <w:sz w:val="28"/>
          <w:szCs w:val="28"/>
        </w:rPr>
        <w:t>«Положение о порядке увольнения лиц</w:t>
      </w:r>
      <w:r w:rsidR="002B5596" w:rsidRPr="00F871E2">
        <w:rPr>
          <w:sz w:val="28"/>
          <w:szCs w:val="28"/>
        </w:rPr>
        <w:t xml:space="preserve"> (</w:t>
      </w:r>
      <w:r w:rsidR="00A41C5A" w:rsidRPr="00F871E2">
        <w:rPr>
          <w:sz w:val="28"/>
          <w:szCs w:val="28"/>
        </w:rPr>
        <w:t xml:space="preserve">освобождения от должности </w:t>
      </w:r>
      <w:r w:rsidR="002B5596" w:rsidRPr="00F871E2">
        <w:rPr>
          <w:sz w:val="28"/>
          <w:szCs w:val="28"/>
        </w:rPr>
        <w:t xml:space="preserve">    </w:t>
      </w:r>
      <w:proofErr w:type="gramEnd"/>
    </w:p>
    <w:p w:rsidR="002B5596" w:rsidRPr="00F871E2" w:rsidRDefault="00A41C5A" w:rsidP="00F871E2">
      <w:pPr>
        <w:pStyle w:val="a7"/>
        <w:spacing w:line="276" w:lineRule="auto"/>
        <w:ind w:left="341"/>
        <w:jc w:val="both"/>
        <w:rPr>
          <w:sz w:val="28"/>
          <w:szCs w:val="28"/>
        </w:rPr>
      </w:pPr>
      <w:r w:rsidRPr="00F871E2">
        <w:rPr>
          <w:sz w:val="28"/>
          <w:szCs w:val="28"/>
        </w:rPr>
        <w:t>лиц), замещающих муниципальные должности на постоянной основе, в связи с утратой доверия»</w:t>
      </w:r>
      <w:r w:rsidR="00471572" w:rsidRPr="00F871E2">
        <w:rPr>
          <w:sz w:val="28"/>
          <w:szCs w:val="28"/>
        </w:rPr>
        <w:t xml:space="preserve"> </w:t>
      </w:r>
      <w:r w:rsidR="00104098" w:rsidRPr="00F871E2">
        <w:rPr>
          <w:sz w:val="28"/>
          <w:szCs w:val="28"/>
        </w:rPr>
        <w:t xml:space="preserve">в первом чтении </w:t>
      </w:r>
      <w:r w:rsidRPr="00F871E2">
        <w:rPr>
          <w:sz w:val="28"/>
          <w:szCs w:val="28"/>
        </w:rPr>
        <w:t>(</w:t>
      </w:r>
      <w:r w:rsidRPr="00F871E2">
        <w:rPr>
          <w:b/>
          <w:sz w:val="28"/>
          <w:szCs w:val="28"/>
        </w:rPr>
        <w:t>прилагается</w:t>
      </w:r>
      <w:r w:rsidRPr="00F871E2">
        <w:rPr>
          <w:sz w:val="28"/>
          <w:szCs w:val="28"/>
        </w:rPr>
        <w:t>).</w:t>
      </w:r>
    </w:p>
    <w:p w:rsidR="00A41C5A" w:rsidRPr="00F871E2" w:rsidRDefault="00A41C5A" w:rsidP="000462DB">
      <w:pPr>
        <w:pStyle w:val="a7"/>
        <w:numPr>
          <w:ilvl w:val="0"/>
          <w:numId w:val="38"/>
        </w:numPr>
        <w:spacing w:line="276" w:lineRule="auto"/>
        <w:jc w:val="both"/>
        <w:rPr>
          <w:sz w:val="28"/>
          <w:szCs w:val="28"/>
        </w:rPr>
      </w:pPr>
      <w:r w:rsidRPr="00F871E2">
        <w:rPr>
          <w:sz w:val="28"/>
          <w:szCs w:val="28"/>
        </w:rPr>
        <w:t xml:space="preserve">Настоящее решение опубликовать в газете </w:t>
      </w:r>
      <w:r w:rsidR="000462DB" w:rsidRPr="00F871E2">
        <w:rPr>
          <w:sz w:val="28"/>
          <w:szCs w:val="28"/>
        </w:rPr>
        <w:t>«</w:t>
      </w:r>
      <w:r w:rsidRPr="00F871E2">
        <w:rPr>
          <w:sz w:val="28"/>
          <w:szCs w:val="28"/>
        </w:rPr>
        <w:t xml:space="preserve">Кизилюртовские вести» и </w:t>
      </w:r>
      <w:r w:rsidR="000462DB" w:rsidRPr="00F871E2">
        <w:rPr>
          <w:sz w:val="28"/>
          <w:szCs w:val="28"/>
        </w:rPr>
        <w:t xml:space="preserve">разместить </w:t>
      </w:r>
      <w:r w:rsidRPr="00F871E2">
        <w:rPr>
          <w:sz w:val="28"/>
          <w:szCs w:val="28"/>
        </w:rPr>
        <w:t xml:space="preserve">на </w:t>
      </w:r>
      <w:r w:rsidR="00E64250" w:rsidRPr="00F871E2">
        <w:rPr>
          <w:sz w:val="28"/>
          <w:szCs w:val="28"/>
        </w:rPr>
        <w:t xml:space="preserve">официальном </w:t>
      </w:r>
      <w:r w:rsidRPr="00F871E2">
        <w:rPr>
          <w:sz w:val="28"/>
          <w:szCs w:val="28"/>
        </w:rPr>
        <w:t xml:space="preserve">сайте </w:t>
      </w:r>
      <w:r w:rsidR="00F871E2">
        <w:rPr>
          <w:sz w:val="28"/>
          <w:szCs w:val="28"/>
        </w:rPr>
        <w:t xml:space="preserve">администрации </w:t>
      </w:r>
      <w:r w:rsidR="002B5596" w:rsidRPr="00F871E2">
        <w:rPr>
          <w:sz w:val="28"/>
          <w:szCs w:val="28"/>
        </w:rPr>
        <w:t>городского округа</w:t>
      </w:r>
      <w:r w:rsidR="00F871E2">
        <w:rPr>
          <w:sz w:val="28"/>
          <w:szCs w:val="28"/>
        </w:rPr>
        <w:t xml:space="preserve"> </w:t>
      </w:r>
      <w:r w:rsidR="002B5596" w:rsidRPr="00F871E2">
        <w:rPr>
          <w:sz w:val="28"/>
          <w:szCs w:val="28"/>
        </w:rPr>
        <w:t>«</w:t>
      </w:r>
      <w:r w:rsidR="00F871E2">
        <w:rPr>
          <w:sz w:val="28"/>
          <w:szCs w:val="28"/>
        </w:rPr>
        <w:t>Г</w:t>
      </w:r>
      <w:r w:rsidRPr="00F871E2">
        <w:rPr>
          <w:sz w:val="28"/>
          <w:szCs w:val="28"/>
        </w:rPr>
        <w:t>ород Кизилюрт</w:t>
      </w:r>
      <w:r w:rsidR="002B5596" w:rsidRPr="00F871E2">
        <w:rPr>
          <w:sz w:val="28"/>
          <w:szCs w:val="28"/>
        </w:rPr>
        <w:t>»</w:t>
      </w:r>
      <w:r w:rsidRPr="00F871E2">
        <w:rPr>
          <w:sz w:val="28"/>
          <w:szCs w:val="28"/>
        </w:rPr>
        <w:t>.</w:t>
      </w:r>
    </w:p>
    <w:p w:rsidR="00A41C5A" w:rsidRPr="00F871E2" w:rsidRDefault="00A41C5A" w:rsidP="00A41C5A">
      <w:pPr>
        <w:ind w:left="-709"/>
        <w:rPr>
          <w:sz w:val="28"/>
          <w:szCs w:val="28"/>
        </w:rPr>
      </w:pPr>
    </w:p>
    <w:p w:rsidR="00F871E2" w:rsidRDefault="00F871E2" w:rsidP="00E64250">
      <w:pPr>
        <w:pStyle w:val="a3"/>
        <w:rPr>
          <w:rFonts w:ascii="Times New Roman" w:hAnsi="Times New Roman"/>
          <w:b/>
          <w:sz w:val="28"/>
          <w:szCs w:val="28"/>
        </w:rPr>
      </w:pPr>
    </w:p>
    <w:p w:rsidR="00F871E2" w:rsidRDefault="00F871E2" w:rsidP="00E64250">
      <w:pPr>
        <w:pStyle w:val="a3"/>
        <w:rPr>
          <w:rFonts w:ascii="Times New Roman" w:hAnsi="Times New Roman"/>
          <w:b/>
          <w:sz w:val="28"/>
          <w:szCs w:val="28"/>
        </w:rPr>
      </w:pPr>
      <w:r>
        <w:rPr>
          <w:rFonts w:ascii="Times New Roman" w:hAnsi="Times New Roman"/>
          <w:b/>
          <w:sz w:val="28"/>
          <w:szCs w:val="28"/>
        </w:rPr>
        <w:t xml:space="preserve">ГЛАВА </w:t>
      </w:r>
      <w:r w:rsidRPr="00F871E2">
        <w:rPr>
          <w:rFonts w:ascii="Times New Roman" w:hAnsi="Times New Roman"/>
          <w:b/>
          <w:sz w:val="28"/>
          <w:szCs w:val="28"/>
        </w:rPr>
        <w:t xml:space="preserve">ГОРОДСКОГО ОКРУГА </w:t>
      </w:r>
      <w:r>
        <w:rPr>
          <w:rFonts w:ascii="Times New Roman" w:hAnsi="Times New Roman"/>
          <w:b/>
          <w:sz w:val="28"/>
          <w:szCs w:val="28"/>
        </w:rPr>
        <w:t xml:space="preserve">                                          </w:t>
      </w:r>
      <w:r w:rsidRPr="00F871E2">
        <w:rPr>
          <w:rFonts w:ascii="Times New Roman" w:hAnsi="Times New Roman"/>
          <w:b/>
          <w:sz w:val="28"/>
          <w:szCs w:val="28"/>
        </w:rPr>
        <w:t xml:space="preserve">М.А. ПАТАХОВ </w:t>
      </w:r>
    </w:p>
    <w:p w:rsidR="00F871E2" w:rsidRDefault="00F871E2" w:rsidP="00E64250">
      <w:pPr>
        <w:pStyle w:val="a3"/>
        <w:rPr>
          <w:rFonts w:ascii="Times New Roman" w:hAnsi="Times New Roman"/>
          <w:b/>
          <w:sz w:val="28"/>
          <w:szCs w:val="28"/>
        </w:rPr>
      </w:pPr>
      <w:r w:rsidRPr="00F871E2">
        <w:rPr>
          <w:rFonts w:ascii="Times New Roman" w:hAnsi="Times New Roman"/>
          <w:b/>
          <w:sz w:val="28"/>
          <w:szCs w:val="28"/>
        </w:rPr>
        <w:t xml:space="preserve">                                        </w:t>
      </w:r>
    </w:p>
    <w:p w:rsidR="00F871E2" w:rsidRPr="00F871E2" w:rsidRDefault="00E64250" w:rsidP="00F871E2">
      <w:pPr>
        <w:widowControl w:val="0"/>
        <w:autoSpaceDE w:val="0"/>
        <w:autoSpaceDN w:val="0"/>
        <w:adjustRightInd w:val="0"/>
        <w:ind w:right="-284"/>
        <w:rPr>
          <w:sz w:val="28"/>
          <w:szCs w:val="28"/>
        </w:rPr>
      </w:pPr>
      <w:r w:rsidRPr="00F871E2">
        <w:rPr>
          <w:b/>
          <w:sz w:val="28"/>
          <w:szCs w:val="28"/>
        </w:rPr>
        <w:t>ПРЕДСЕДАТЕЛЬ СОБРАНИЯ ДЕПУТАТОВ</w:t>
      </w:r>
      <w:r w:rsidR="00F871E2" w:rsidRPr="00F871E2">
        <w:rPr>
          <w:b/>
          <w:sz w:val="28"/>
          <w:szCs w:val="28"/>
        </w:rPr>
        <w:t xml:space="preserve">       </w:t>
      </w:r>
      <w:r w:rsidR="00F871E2">
        <w:rPr>
          <w:b/>
          <w:sz w:val="28"/>
          <w:szCs w:val="28"/>
        </w:rPr>
        <w:t xml:space="preserve">             </w:t>
      </w:r>
      <w:r w:rsidR="00F871E2" w:rsidRPr="00F871E2">
        <w:rPr>
          <w:b/>
          <w:sz w:val="28"/>
          <w:szCs w:val="28"/>
        </w:rPr>
        <w:t>М.П. УЦУМИЕВ</w:t>
      </w:r>
    </w:p>
    <w:p w:rsidR="00E64250" w:rsidRPr="00F871E2" w:rsidRDefault="00E64250" w:rsidP="00E64250">
      <w:pPr>
        <w:pStyle w:val="a3"/>
        <w:rPr>
          <w:rFonts w:ascii="Times New Roman" w:hAnsi="Times New Roman"/>
          <w:b/>
          <w:sz w:val="28"/>
          <w:szCs w:val="28"/>
        </w:rPr>
      </w:pPr>
    </w:p>
    <w:p w:rsidR="00E64250" w:rsidRPr="00F871E2" w:rsidRDefault="00E64250" w:rsidP="00E64250">
      <w:pPr>
        <w:widowControl w:val="0"/>
        <w:autoSpaceDE w:val="0"/>
        <w:autoSpaceDN w:val="0"/>
        <w:adjustRightInd w:val="0"/>
        <w:ind w:right="-284"/>
        <w:rPr>
          <w:b/>
          <w:sz w:val="28"/>
          <w:szCs w:val="28"/>
        </w:rPr>
      </w:pPr>
      <w:r w:rsidRPr="00F871E2">
        <w:rPr>
          <w:b/>
          <w:sz w:val="28"/>
          <w:szCs w:val="28"/>
        </w:rPr>
        <w:t xml:space="preserve">                     </w:t>
      </w:r>
    </w:p>
    <w:p w:rsidR="00A41C5A" w:rsidRPr="00F871E2" w:rsidRDefault="00A41C5A" w:rsidP="00A41C5A">
      <w:pPr>
        <w:jc w:val="center"/>
        <w:rPr>
          <w:b/>
          <w:sz w:val="28"/>
          <w:szCs w:val="28"/>
        </w:rPr>
      </w:pPr>
    </w:p>
    <w:p w:rsidR="000462DB" w:rsidRDefault="000462DB" w:rsidP="00A41C5A">
      <w:pPr>
        <w:jc w:val="center"/>
        <w:rPr>
          <w:b/>
          <w:sz w:val="28"/>
          <w:szCs w:val="28"/>
        </w:rPr>
      </w:pPr>
    </w:p>
    <w:p w:rsidR="00F871E2" w:rsidRDefault="00F871E2" w:rsidP="00A41C5A">
      <w:pPr>
        <w:jc w:val="center"/>
        <w:rPr>
          <w:b/>
          <w:sz w:val="28"/>
          <w:szCs w:val="28"/>
        </w:rPr>
      </w:pPr>
    </w:p>
    <w:p w:rsidR="00F871E2" w:rsidRDefault="00F871E2" w:rsidP="00A41C5A">
      <w:pPr>
        <w:jc w:val="center"/>
        <w:rPr>
          <w:b/>
          <w:sz w:val="28"/>
          <w:szCs w:val="28"/>
        </w:rPr>
      </w:pPr>
    </w:p>
    <w:p w:rsidR="00F871E2" w:rsidRDefault="00F871E2" w:rsidP="00A41C5A">
      <w:pPr>
        <w:jc w:val="center"/>
        <w:rPr>
          <w:b/>
          <w:sz w:val="28"/>
          <w:szCs w:val="28"/>
        </w:rPr>
      </w:pPr>
    </w:p>
    <w:p w:rsidR="00F871E2" w:rsidRDefault="00F871E2" w:rsidP="00A41C5A">
      <w:pPr>
        <w:jc w:val="center"/>
        <w:rPr>
          <w:b/>
          <w:sz w:val="28"/>
          <w:szCs w:val="28"/>
        </w:rPr>
      </w:pPr>
    </w:p>
    <w:p w:rsidR="00F871E2" w:rsidRPr="00F871E2" w:rsidRDefault="00F871E2" w:rsidP="00A41C5A">
      <w:pPr>
        <w:jc w:val="center"/>
        <w:rPr>
          <w:b/>
          <w:sz w:val="28"/>
          <w:szCs w:val="28"/>
        </w:rPr>
      </w:pPr>
    </w:p>
    <w:p w:rsidR="00FA59FB" w:rsidRPr="00F871E2" w:rsidRDefault="00F871E2" w:rsidP="00F871E2">
      <w:pPr>
        <w:autoSpaceDE w:val="0"/>
        <w:autoSpaceDN w:val="0"/>
        <w:adjustRightInd w:val="0"/>
        <w:ind w:left="4111"/>
        <w:jc w:val="center"/>
        <w:outlineLvl w:val="0"/>
        <w:rPr>
          <w:rFonts w:eastAsia="Calibri"/>
          <w:bCs/>
        </w:rPr>
      </w:pPr>
      <w:r>
        <w:rPr>
          <w:rFonts w:eastAsia="Calibri"/>
        </w:rPr>
        <w:lastRenderedPageBreak/>
        <w:t xml:space="preserve">                                                 </w:t>
      </w:r>
      <w:r w:rsidR="00FA59FB" w:rsidRPr="00F871E2">
        <w:rPr>
          <w:rFonts w:eastAsia="Calibri"/>
        </w:rPr>
        <w:t>Приложение</w:t>
      </w:r>
      <w:r w:rsidR="00FA59FB" w:rsidRPr="00F871E2">
        <w:rPr>
          <w:rFonts w:eastAsia="Calibri"/>
        </w:rPr>
        <w:br/>
        <w:t xml:space="preserve">                                          к решению </w:t>
      </w:r>
      <w:r w:rsidR="00FA59FB" w:rsidRPr="00F871E2">
        <w:rPr>
          <w:rFonts w:eastAsia="Calibri"/>
          <w:bCs/>
        </w:rPr>
        <w:t>Собрания депутатов</w:t>
      </w:r>
    </w:p>
    <w:p w:rsidR="00FA59FB" w:rsidRPr="00F871E2" w:rsidRDefault="00F871E2" w:rsidP="00F871E2">
      <w:pPr>
        <w:autoSpaceDE w:val="0"/>
        <w:autoSpaceDN w:val="0"/>
        <w:adjustRightInd w:val="0"/>
        <w:ind w:left="4111"/>
        <w:jc w:val="center"/>
        <w:outlineLvl w:val="0"/>
        <w:rPr>
          <w:rFonts w:eastAsia="Calibri"/>
        </w:rPr>
      </w:pPr>
      <w:r>
        <w:rPr>
          <w:rFonts w:eastAsia="Calibri"/>
          <w:bCs/>
        </w:rPr>
        <w:t xml:space="preserve">                                              ГО «Г</w:t>
      </w:r>
      <w:r w:rsidR="00FA59FB" w:rsidRPr="00F871E2">
        <w:rPr>
          <w:rFonts w:eastAsia="Calibri"/>
          <w:bCs/>
        </w:rPr>
        <w:t xml:space="preserve">ород Кизилюрт» </w:t>
      </w:r>
      <w:r w:rsidR="00FA59FB" w:rsidRPr="00F871E2">
        <w:rPr>
          <w:rFonts w:eastAsia="Calibri"/>
          <w:bCs/>
        </w:rPr>
        <w:br/>
      </w:r>
      <w:r w:rsidR="00FA59FB" w:rsidRPr="00F871E2">
        <w:rPr>
          <w:rFonts w:eastAsia="Calibri"/>
        </w:rPr>
        <w:t xml:space="preserve">                               </w:t>
      </w:r>
      <w:r w:rsidR="0005716D" w:rsidRPr="00F871E2">
        <w:rPr>
          <w:rFonts w:eastAsia="Calibri"/>
        </w:rPr>
        <w:t xml:space="preserve">          </w:t>
      </w:r>
      <w:r>
        <w:rPr>
          <w:rFonts w:eastAsia="Calibri"/>
        </w:rPr>
        <w:t xml:space="preserve">       </w:t>
      </w:r>
      <w:r w:rsidR="00FA59FB" w:rsidRPr="00F871E2">
        <w:rPr>
          <w:rFonts w:eastAsia="Calibri"/>
        </w:rPr>
        <w:t xml:space="preserve">от </w:t>
      </w:r>
      <w:r w:rsidR="007E6DE3" w:rsidRPr="00F871E2">
        <w:rPr>
          <w:rFonts w:eastAsia="Calibri"/>
        </w:rPr>
        <w:t>1</w:t>
      </w:r>
      <w:r w:rsidR="000C34D5" w:rsidRPr="00F871E2">
        <w:rPr>
          <w:rFonts w:eastAsia="Calibri"/>
        </w:rPr>
        <w:t>4</w:t>
      </w:r>
      <w:r>
        <w:rPr>
          <w:rFonts w:eastAsia="Calibri"/>
        </w:rPr>
        <w:t>.11.2019</w:t>
      </w:r>
      <w:r w:rsidR="00FA59FB" w:rsidRPr="00F871E2">
        <w:rPr>
          <w:rFonts w:eastAsia="Calibri"/>
        </w:rPr>
        <w:t xml:space="preserve">г. № </w:t>
      </w:r>
      <w:r w:rsidR="0005716D" w:rsidRPr="00F871E2">
        <w:rPr>
          <w:rFonts w:eastAsia="Calibri"/>
        </w:rPr>
        <w:t>13-02/06</w:t>
      </w:r>
    </w:p>
    <w:p w:rsidR="00A41C5A" w:rsidRDefault="00A41C5A" w:rsidP="00F871E2">
      <w:pPr>
        <w:rPr>
          <w:b/>
          <w:sz w:val="28"/>
          <w:szCs w:val="28"/>
        </w:rPr>
      </w:pPr>
    </w:p>
    <w:p w:rsidR="00F871E2" w:rsidRDefault="00F871E2" w:rsidP="00F871E2">
      <w:pPr>
        <w:rPr>
          <w:b/>
          <w:sz w:val="28"/>
          <w:szCs w:val="28"/>
        </w:rPr>
      </w:pPr>
    </w:p>
    <w:p w:rsidR="00A41C5A" w:rsidRPr="007E6DE3" w:rsidRDefault="00A41C5A" w:rsidP="00A41C5A">
      <w:pPr>
        <w:jc w:val="center"/>
        <w:rPr>
          <w:b/>
        </w:rPr>
      </w:pPr>
      <w:r w:rsidRPr="007E6DE3">
        <w:rPr>
          <w:b/>
        </w:rPr>
        <w:t>ПОЛОЖЕНИЕ</w:t>
      </w:r>
    </w:p>
    <w:p w:rsidR="00A41C5A" w:rsidRPr="007E6DE3" w:rsidRDefault="00A41C5A" w:rsidP="00F871E2">
      <w:pPr>
        <w:jc w:val="center"/>
        <w:rPr>
          <w:b/>
        </w:rPr>
      </w:pPr>
      <w:r w:rsidRPr="007E6DE3">
        <w:rPr>
          <w:b/>
        </w:rPr>
        <w:t>о порядке увольнения (освобождения от должности) лиц,</w:t>
      </w:r>
      <w:r w:rsidR="00F871E2">
        <w:rPr>
          <w:b/>
        </w:rPr>
        <w:t xml:space="preserve"> </w:t>
      </w:r>
      <w:r w:rsidRPr="007E6DE3">
        <w:rPr>
          <w:b/>
        </w:rPr>
        <w:t>замещающих муниципальные должности на постоянной основе,</w:t>
      </w:r>
      <w:r w:rsidR="00F871E2">
        <w:rPr>
          <w:b/>
        </w:rPr>
        <w:t xml:space="preserve"> </w:t>
      </w:r>
      <w:r w:rsidRPr="007E6DE3">
        <w:rPr>
          <w:b/>
        </w:rPr>
        <w:t>в связи с утратой доверия</w:t>
      </w:r>
      <w:r w:rsidR="00F871E2">
        <w:rPr>
          <w:b/>
        </w:rPr>
        <w:t>.</w:t>
      </w:r>
    </w:p>
    <w:p w:rsidR="00F871E2" w:rsidRDefault="00F871E2" w:rsidP="00A41C5A">
      <w:pPr>
        <w:ind w:firstLine="567"/>
        <w:jc w:val="both"/>
      </w:pPr>
    </w:p>
    <w:p w:rsidR="00A41C5A" w:rsidRPr="007E6DE3" w:rsidRDefault="00A41C5A" w:rsidP="00A41C5A">
      <w:pPr>
        <w:ind w:firstLine="567"/>
        <w:jc w:val="both"/>
      </w:pPr>
      <w:r w:rsidRPr="007E6DE3">
        <w:t>Настоящее Положение о порядке увольнения (освобождения от должности) лиц, замещающих муниципальные должности на постоянной основе, в связи с утратой доверия (далее – Положение) устанавливает процедуру увольнения (освобождения от должности) лиц, замещающих муниципальные должности на постоян</w:t>
      </w:r>
      <w:r w:rsidR="00F871E2">
        <w:t>ной основе в городском округе «Г</w:t>
      </w:r>
      <w:r w:rsidRPr="007E6DE3">
        <w:t>ород Кизилюрт».</w:t>
      </w:r>
    </w:p>
    <w:p w:rsidR="00A41C5A" w:rsidRPr="007E6DE3" w:rsidRDefault="00A41C5A" w:rsidP="00A41C5A">
      <w:pPr>
        <w:pStyle w:val="a7"/>
        <w:numPr>
          <w:ilvl w:val="0"/>
          <w:numId w:val="36"/>
        </w:numPr>
        <w:tabs>
          <w:tab w:val="left" w:pos="851"/>
        </w:tabs>
        <w:ind w:left="0" w:firstLine="567"/>
        <w:contextualSpacing/>
        <w:jc w:val="both"/>
      </w:pPr>
      <w:proofErr w:type="gramStart"/>
      <w:r w:rsidRPr="007E6DE3">
        <w:t>Лицо, замещающее муниципальную должность на постоян</w:t>
      </w:r>
      <w:r w:rsidR="00F871E2">
        <w:t>ной основе в городском округе «Г</w:t>
      </w:r>
      <w:r w:rsidRPr="007E6DE3">
        <w:t>ород Кизилюрт» (далее – муниципальная должность), подлежит увольнению (освобождению от должности) в связи с утратой доверия в случаях, предусмотренных статьей 13.1 Федерального закона от 25 декабря 2008 года № 273-ФЗ «О противодействии коррупции» (далее - Федеральный закон «О противодействии коррупции»).</w:t>
      </w:r>
      <w:proofErr w:type="gramEnd"/>
    </w:p>
    <w:p w:rsidR="00A41C5A" w:rsidRPr="007E6DE3" w:rsidRDefault="00A41C5A" w:rsidP="00A41C5A">
      <w:pPr>
        <w:pStyle w:val="a7"/>
        <w:numPr>
          <w:ilvl w:val="0"/>
          <w:numId w:val="36"/>
        </w:numPr>
        <w:tabs>
          <w:tab w:val="left" w:pos="851"/>
        </w:tabs>
        <w:ind w:left="0" w:firstLine="567"/>
        <w:contextualSpacing/>
        <w:jc w:val="both"/>
      </w:pPr>
      <w:r w:rsidRPr="007E6DE3">
        <w:t>Увольнение (освобождение от должности) лиц, замещающих муниципальную должность, в связи с утратой доверия осуществляется на основании материалов по результатам проверки, проведенной соответствующим уполномоченным органом местного самоуправления или муниципальным органом, указанным в пунктах 6 и 7 настоящего Положения.</w:t>
      </w:r>
    </w:p>
    <w:p w:rsidR="00A41C5A" w:rsidRPr="007E6DE3" w:rsidRDefault="00A41C5A" w:rsidP="00A41C5A">
      <w:pPr>
        <w:pStyle w:val="a7"/>
        <w:numPr>
          <w:ilvl w:val="0"/>
          <w:numId w:val="36"/>
        </w:numPr>
        <w:tabs>
          <w:tab w:val="left" w:pos="851"/>
        </w:tabs>
        <w:ind w:left="0" w:firstLine="567"/>
        <w:contextualSpacing/>
        <w:jc w:val="both"/>
      </w:pPr>
      <w:r w:rsidRPr="007E6DE3">
        <w:t>Основанием для проведения данной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статье 13.1 Федерального закона «О противодействии коррупции», представленная на рассмотрение соответствующего уполномоченного органа местного самоуправления или муниципального органа, указанного в пунктах 6 и 7 настоящего Положения:</w:t>
      </w:r>
    </w:p>
    <w:p w:rsidR="00A41C5A" w:rsidRPr="007E6DE3" w:rsidRDefault="00003F3D" w:rsidP="00A41C5A">
      <w:pPr>
        <w:tabs>
          <w:tab w:val="left" w:pos="851"/>
        </w:tabs>
        <w:jc w:val="both"/>
      </w:pPr>
      <w:r>
        <w:t xml:space="preserve">         3.</w:t>
      </w:r>
      <w:r w:rsidR="00A41C5A" w:rsidRPr="007E6DE3">
        <w:t>1.</w:t>
      </w:r>
      <w:r w:rsidR="00B732DF">
        <w:t xml:space="preserve"> </w:t>
      </w:r>
      <w:r w:rsidR="00A41C5A" w:rsidRPr="007E6DE3">
        <w:t>Главой Республики Дагестан;</w:t>
      </w:r>
    </w:p>
    <w:p w:rsidR="00A41C5A" w:rsidRPr="007E6DE3" w:rsidRDefault="00B732DF" w:rsidP="00A41C5A">
      <w:pPr>
        <w:tabs>
          <w:tab w:val="left" w:pos="851"/>
        </w:tabs>
        <w:jc w:val="both"/>
      </w:pPr>
      <w:r>
        <w:t xml:space="preserve">         3.</w:t>
      </w:r>
      <w:r w:rsidR="00A41C5A" w:rsidRPr="007E6DE3">
        <w:t>2.</w:t>
      </w:r>
      <w:r w:rsidR="00F871E2">
        <w:t xml:space="preserve"> п</w:t>
      </w:r>
      <w:r w:rsidR="00A41C5A" w:rsidRPr="007E6DE3">
        <w:t>равоохранительными и другими государственными органами, органами местного самоуправления и их должностными лицами;</w:t>
      </w:r>
    </w:p>
    <w:p w:rsidR="00A41C5A" w:rsidRPr="007E6DE3" w:rsidRDefault="00B732DF" w:rsidP="00A41C5A">
      <w:pPr>
        <w:tabs>
          <w:tab w:val="left" w:pos="851"/>
        </w:tabs>
        <w:jc w:val="both"/>
      </w:pPr>
      <w:r>
        <w:t xml:space="preserve">          3.</w:t>
      </w:r>
      <w:r w:rsidR="00A41C5A" w:rsidRPr="007E6DE3">
        <w:t>3.</w:t>
      </w:r>
      <w:r w:rsidR="0018566C">
        <w:t xml:space="preserve"> </w:t>
      </w:r>
      <w:r w:rsidR="00F871E2">
        <w:t>с</w:t>
      </w:r>
      <w:r w:rsidR="00A41C5A" w:rsidRPr="007E6DE3">
        <w:t xml:space="preserve">пециалистами и структурными подразделениями органов местного самоуправления </w:t>
      </w:r>
      <w:r w:rsidRPr="007E6DE3">
        <w:t>городско</w:t>
      </w:r>
      <w:r>
        <w:t>го</w:t>
      </w:r>
      <w:r w:rsidRPr="007E6DE3">
        <w:t xml:space="preserve"> округ</w:t>
      </w:r>
      <w:r>
        <w:t>а</w:t>
      </w:r>
      <w:r w:rsidRPr="007E6DE3">
        <w:t xml:space="preserve"> </w:t>
      </w:r>
      <w:r w:rsidR="00F871E2">
        <w:t>«Г</w:t>
      </w:r>
      <w:r w:rsidR="00A41C5A" w:rsidRPr="007E6DE3">
        <w:t>ород Кизилюрт», ответственными за ведение кадровой работы;</w:t>
      </w:r>
    </w:p>
    <w:p w:rsidR="00A41C5A" w:rsidRPr="007E6DE3" w:rsidRDefault="0018566C" w:rsidP="00A41C5A">
      <w:pPr>
        <w:tabs>
          <w:tab w:val="left" w:pos="851"/>
        </w:tabs>
        <w:jc w:val="both"/>
      </w:pPr>
      <w:r>
        <w:t xml:space="preserve">          3.</w:t>
      </w:r>
      <w:r w:rsidR="00A41C5A" w:rsidRPr="007E6DE3">
        <w:t>4.</w:t>
      </w:r>
      <w:r w:rsidR="00F871E2">
        <w:t xml:space="preserve"> п</w:t>
      </w:r>
      <w:r w:rsidR="00A41C5A" w:rsidRPr="007E6DE3">
        <w:t>остоянно действующими руководящими органами политических партий и зарегистрированными соответствии с законом иными общероссийскими общественными объединениями и местными отделениями политических партий, межрегиональных, региональных и местных общественных объединений;</w:t>
      </w:r>
    </w:p>
    <w:p w:rsidR="00A41C5A" w:rsidRPr="007E6DE3" w:rsidRDefault="0018566C" w:rsidP="00A41C5A">
      <w:pPr>
        <w:tabs>
          <w:tab w:val="left" w:pos="851"/>
        </w:tabs>
        <w:jc w:val="both"/>
      </w:pPr>
      <w:r>
        <w:t xml:space="preserve">          3.</w:t>
      </w:r>
      <w:r w:rsidR="00A41C5A" w:rsidRPr="007E6DE3">
        <w:t>5.</w:t>
      </w:r>
      <w:r>
        <w:t xml:space="preserve"> </w:t>
      </w:r>
      <w:r w:rsidR="00A41C5A" w:rsidRPr="007E6DE3">
        <w:t xml:space="preserve">Общественной палатой Республики Дагестан, Общественной палатой </w:t>
      </w:r>
      <w:r w:rsidRPr="007E6DE3">
        <w:t>городско</w:t>
      </w:r>
      <w:r>
        <w:t>го</w:t>
      </w:r>
      <w:r w:rsidRPr="007E6DE3">
        <w:t xml:space="preserve"> округ</w:t>
      </w:r>
      <w:r>
        <w:t>а</w:t>
      </w:r>
      <w:r w:rsidR="00F871E2">
        <w:t xml:space="preserve"> «Г</w:t>
      </w:r>
      <w:r w:rsidR="00A41C5A" w:rsidRPr="007E6DE3">
        <w:t>ород Кизилюрт»</w:t>
      </w:r>
      <w:r>
        <w:t>;</w:t>
      </w:r>
    </w:p>
    <w:p w:rsidR="00A41C5A" w:rsidRPr="007E6DE3" w:rsidRDefault="00062E06" w:rsidP="00A41C5A">
      <w:pPr>
        <w:tabs>
          <w:tab w:val="left" w:pos="851"/>
        </w:tabs>
        <w:jc w:val="both"/>
      </w:pPr>
      <w:r>
        <w:t xml:space="preserve">         </w:t>
      </w:r>
      <w:r w:rsidR="0018566C">
        <w:t>3.</w:t>
      </w:r>
      <w:r w:rsidR="00A41C5A" w:rsidRPr="007E6DE3">
        <w:t>6.</w:t>
      </w:r>
      <w:r w:rsidR="0018566C">
        <w:t xml:space="preserve"> </w:t>
      </w:r>
      <w:r w:rsidR="00F871E2">
        <w:t>р</w:t>
      </w:r>
      <w:r w:rsidR="00A41C5A" w:rsidRPr="007E6DE3">
        <w:t>едакциями средств массовой информации.</w:t>
      </w:r>
    </w:p>
    <w:p w:rsidR="00A41C5A" w:rsidRPr="007E6DE3" w:rsidRDefault="00A41C5A" w:rsidP="00A41C5A">
      <w:pPr>
        <w:pStyle w:val="a7"/>
        <w:numPr>
          <w:ilvl w:val="0"/>
          <w:numId w:val="36"/>
        </w:numPr>
        <w:tabs>
          <w:tab w:val="left" w:pos="851"/>
        </w:tabs>
        <w:ind w:left="0" w:firstLine="567"/>
        <w:contextualSpacing/>
        <w:jc w:val="both"/>
      </w:pPr>
      <w:r w:rsidRPr="007E6DE3">
        <w:t>В решении о применении к лицу, замещающему муниципальную должность, дисциплинарного взыскания, предусмотренного пунктом 1 настоящего Положения,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статьей 13.1 Федерального закона «О противодействии коррупции».</w:t>
      </w:r>
    </w:p>
    <w:p w:rsidR="00A41C5A" w:rsidRPr="007E6DE3" w:rsidRDefault="00A41C5A" w:rsidP="00A41C5A">
      <w:pPr>
        <w:pStyle w:val="a7"/>
        <w:numPr>
          <w:ilvl w:val="0"/>
          <w:numId w:val="36"/>
        </w:numPr>
        <w:tabs>
          <w:tab w:val="left" w:pos="851"/>
        </w:tabs>
        <w:ind w:left="0" w:firstLine="567"/>
        <w:contextualSpacing/>
        <w:jc w:val="both"/>
      </w:pPr>
      <w:r w:rsidRPr="007E6DE3">
        <w:t>Дисциплинарное взыскание применяется не позднее одного месяца со дня обнаружения совершения лицом, замещающим муниципальную должность,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комиссией.</w:t>
      </w:r>
    </w:p>
    <w:p w:rsidR="00A41C5A" w:rsidRPr="007E6DE3" w:rsidRDefault="00A41C5A" w:rsidP="00A41C5A">
      <w:pPr>
        <w:pStyle w:val="a7"/>
        <w:tabs>
          <w:tab w:val="left" w:pos="851"/>
        </w:tabs>
        <w:ind w:left="0" w:firstLine="567"/>
        <w:jc w:val="both"/>
      </w:pPr>
      <w:r w:rsidRPr="007E6DE3">
        <w:lastRenderedPageBreak/>
        <w:t>При этом дисциплинарное взыскание не может быть применено позднее шести месяцев со дня совершения коррупционного правонарушения. До применения дисциплинарного взыскания необходимо затребовать от лица, замещающего муниципальную должность, письменное объяснение. Если по истечении двух рабочих дней объяснение лицом, замещающим муниципальную должность, не представлено, в установленном порядке составляется соответствующий акт.</w:t>
      </w:r>
    </w:p>
    <w:p w:rsidR="00A41C5A" w:rsidRPr="007E6DE3" w:rsidRDefault="00A41C5A" w:rsidP="00A41C5A">
      <w:pPr>
        <w:pStyle w:val="a7"/>
        <w:tabs>
          <w:tab w:val="left" w:pos="851"/>
        </w:tabs>
        <w:ind w:left="0" w:firstLine="567"/>
        <w:jc w:val="both"/>
      </w:pPr>
      <w:r w:rsidRPr="007E6DE3">
        <w:t>Непредставление лицом, замещающим муниципальную должность, объяснения не является препятствием для применения дисциплинарного взыскания в виде увольнения (освобождения от должности).</w:t>
      </w:r>
    </w:p>
    <w:p w:rsidR="00A41C5A" w:rsidRPr="007E6DE3" w:rsidRDefault="00A41C5A" w:rsidP="00A41C5A">
      <w:pPr>
        <w:pStyle w:val="a7"/>
        <w:numPr>
          <w:ilvl w:val="0"/>
          <w:numId w:val="36"/>
        </w:numPr>
        <w:tabs>
          <w:tab w:val="left" w:pos="851"/>
        </w:tabs>
        <w:ind w:left="0" w:firstLine="567"/>
        <w:contextualSpacing/>
        <w:jc w:val="both"/>
      </w:pPr>
      <w:r w:rsidRPr="007E6DE3">
        <w:t>Решение о применении к лицу, замещающему муниципальную должность, дисциплинарного взыскания в виде увольнения (освобождения от должности) в связи с утратой доверия принимается в порядке, установленном для принятия решения о назначении указанных лиц на соответствующие должности, и оформляется</w:t>
      </w:r>
      <w:r w:rsidR="00683FBC">
        <w:t xml:space="preserve"> р</w:t>
      </w:r>
      <w:r w:rsidRPr="007E6DE3">
        <w:t xml:space="preserve">ешением Собрания депутатов </w:t>
      </w:r>
      <w:r w:rsidR="00062E06" w:rsidRPr="007E6DE3">
        <w:t>городско</w:t>
      </w:r>
      <w:r w:rsidR="00062E06">
        <w:t>го</w:t>
      </w:r>
      <w:r w:rsidR="00062E06" w:rsidRPr="007E6DE3">
        <w:t xml:space="preserve"> округ</w:t>
      </w:r>
      <w:r w:rsidR="00062E06">
        <w:t>а</w:t>
      </w:r>
      <w:r w:rsidRPr="007E6DE3">
        <w:t xml:space="preserve"> «город Кизилюрт»:</w:t>
      </w:r>
    </w:p>
    <w:p w:rsidR="00A41C5A" w:rsidRPr="0021609F" w:rsidRDefault="00A41C5A" w:rsidP="00A41C5A">
      <w:pPr>
        <w:pStyle w:val="a7"/>
        <w:tabs>
          <w:tab w:val="left" w:pos="851"/>
        </w:tabs>
        <w:ind w:left="0" w:firstLine="567"/>
        <w:jc w:val="both"/>
        <w:rPr>
          <w:b/>
        </w:rPr>
      </w:pPr>
      <w:r w:rsidRPr="007E6DE3">
        <w:t>1)</w:t>
      </w:r>
      <w:r w:rsidR="0031521C">
        <w:t xml:space="preserve"> </w:t>
      </w:r>
      <w:r w:rsidR="00F871E2">
        <w:t xml:space="preserve"> в отношении г</w:t>
      </w:r>
      <w:r w:rsidRPr="007E6DE3">
        <w:t xml:space="preserve">лавы </w:t>
      </w:r>
      <w:r w:rsidR="00683FBC" w:rsidRPr="007E6DE3">
        <w:t>городско</w:t>
      </w:r>
      <w:r w:rsidR="00683FBC">
        <w:t>го</w:t>
      </w:r>
      <w:r w:rsidR="00683FBC" w:rsidRPr="007E6DE3">
        <w:t xml:space="preserve"> округ</w:t>
      </w:r>
      <w:r w:rsidR="00683FBC">
        <w:t>а</w:t>
      </w:r>
      <w:r w:rsidR="00F871E2">
        <w:t xml:space="preserve"> «Г</w:t>
      </w:r>
      <w:r w:rsidRPr="007E6DE3">
        <w:t xml:space="preserve">ород Кизилют», </w:t>
      </w:r>
      <w:r w:rsidR="00F220CC">
        <w:t>п</w:t>
      </w:r>
      <w:r w:rsidRPr="007E6DE3">
        <w:t xml:space="preserve">редседателя Собрания депутатов </w:t>
      </w:r>
      <w:r w:rsidR="00C15D2A" w:rsidRPr="007E6DE3">
        <w:t>городско</w:t>
      </w:r>
      <w:r w:rsidR="00C15D2A">
        <w:t>го</w:t>
      </w:r>
      <w:r w:rsidR="00C15D2A" w:rsidRPr="007E6DE3">
        <w:t xml:space="preserve"> округ</w:t>
      </w:r>
      <w:r w:rsidR="00C15D2A">
        <w:t>а</w:t>
      </w:r>
      <w:r w:rsidR="00F871E2">
        <w:t xml:space="preserve"> «Г</w:t>
      </w:r>
      <w:r w:rsidRPr="007E6DE3">
        <w:t xml:space="preserve">ород Кизилюрт» </w:t>
      </w:r>
      <w:r w:rsidRPr="0021609F">
        <w:rPr>
          <w:b/>
        </w:rPr>
        <w:t>и его заместителей, депутатов, работающих на профессиональной постоянной основе;</w:t>
      </w:r>
    </w:p>
    <w:p w:rsidR="00A41C5A" w:rsidRPr="007E6DE3" w:rsidRDefault="00A41C5A" w:rsidP="00A41C5A">
      <w:pPr>
        <w:pStyle w:val="a7"/>
        <w:tabs>
          <w:tab w:val="left" w:pos="851"/>
        </w:tabs>
        <w:ind w:left="0" w:firstLine="567"/>
        <w:jc w:val="both"/>
      </w:pPr>
      <w:r w:rsidRPr="007E6DE3">
        <w:t>2)</w:t>
      </w:r>
      <w:r w:rsidR="0031521C">
        <w:t xml:space="preserve"> </w:t>
      </w:r>
      <w:r w:rsidRPr="007E6DE3">
        <w:t xml:space="preserve"> в отношении председателя Контрольно-счетной </w:t>
      </w:r>
      <w:r w:rsidR="0021609F">
        <w:t xml:space="preserve">комиссии </w:t>
      </w:r>
      <w:r w:rsidR="0021609F" w:rsidRPr="007E6DE3">
        <w:t>городско</w:t>
      </w:r>
      <w:r w:rsidR="0021609F">
        <w:t>го</w:t>
      </w:r>
      <w:r w:rsidR="0021609F" w:rsidRPr="007E6DE3">
        <w:t xml:space="preserve"> округ</w:t>
      </w:r>
      <w:r w:rsidR="0021609F">
        <w:t>а</w:t>
      </w:r>
      <w:r w:rsidR="0021609F" w:rsidRPr="007E6DE3">
        <w:t xml:space="preserve"> </w:t>
      </w:r>
      <w:r w:rsidRPr="007E6DE3">
        <w:t>«</w:t>
      </w:r>
      <w:bookmarkStart w:id="0" w:name="_GoBack"/>
      <w:bookmarkEnd w:id="0"/>
      <w:r w:rsidR="00F871E2">
        <w:t>Г</w:t>
      </w:r>
      <w:r w:rsidRPr="007E6DE3">
        <w:t>ород Кизилюрт».</w:t>
      </w:r>
    </w:p>
    <w:p w:rsidR="00A41C5A" w:rsidRPr="007E6DE3" w:rsidRDefault="00A41C5A" w:rsidP="00A41C5A">
      <w:pPr>
        <w:pStyle w:val="a7"/>
        <w:tabs>
          <w:tab w:val="left" w:pos="851"/>
        </w:tabs>
        <w:ind w:left="0" w:firstLine="567"/>
        <w:jc w:val="both"/>
      </w:pPr>
      <w:r w:rsidRPr="0021609F">
        <w:rPr>
          <w:b/>
        </w:rPr>
        <w:t>7.</w:t>
      </w:r>
      <w:r w:rsidRPr="007E6DE3">
        <w:t xml:space="preserve"> </w:t>
      </w:r>
      <w:proofErr w:type="gramStart"/>
      <w:r w:rsidRPr="007E6DE3">
        <w:t xml:space="preserve">Решение об увольнении (освобождении от должности) в связи с утратой доверия председателя Собрания депутатов </w:t>
      </w:r>
      <w:r w:rsidR="0021609F" w:rsidRPr="007E6DE3">
        <w:t>городско</w:t>
      </w:r>
      <w:r w:rsidR="0021609F">
        <w:t>го</w:t>
      </w:r>
      <w:r w:rsidR="0021609F" w:rsidRPr="007E6DE3">
        <w:t xml:space="preserve"> округ</w:t>
      </w:r>
      <w:r w:rsidR="0021609F">
        <w:t>а</w:t>
      </w:r>
      <w:r w:rsidRPr="007E6DE3">
        <w:t xml:space="preserve"> </w:t>
      </w:r>
      <w:r w:rsidR="0021609F">
        <w:t>«</w:t>
      </w:r>
      <w:r w:rsidR="00F871E2">
        <w:t>Г</w:t>
      </w:r>
      <w:r w:rsidRPr="007E6DE3">
        <w:t>ород Кизилюрт» подписывается депутатом, председательствующим на заседании Собрания депутатов, на котором рассматривается данный вопрос.</w:t>
      </w:r>
      <w:proofErr w:type="gramEnd"/>
    </w:p>
    <w:p w:rsidR="00A41C5A" w:rsidRPr="007E6DE3" w:rsidRDefault="00A41C5A" w:rsidP="00A41C5A">
      <w:pPr>
        <w:pStyle w:val="a7"/>
        <w:tabs>
          <w:tab w:val="left" w:pos="851"/>
        </w:tabs>
        <w:ind w:left="0" w:firstLine="567"/>
        <w:jc w:val="both"/>
      </w:pPr>
      <w:proofErr w:type="gramStart"/>
      <w:r w:rsidRPr="007E6DE3">
        <w:t xml:space="preserve">Решение об увольнении в связи с утратой доверия иных лиц, замещающих муниципальные должности в органах местного самоуправления </w:t>
      </w:r>
      <w:r w:rsidR="00F220CC" w:rsidRPr="007E6DE3">
        <w:t>городско</w:t>
      </w:r>
      <w:r w:rsidR="00F220CC">
        <w:t>го</w:t>
      </w:r>
      <w:r w:rsidR="00F220CC" w:rsidRPr="007E6DE3">
        <w:t xml:space="preserve"> округ</w:t>
      </w:r>
      <w:r w:rsidR="00F220CC">
        <w:t>а</w:t>
      </w:r>
      <w:r w:rsidR="00F871E2">
        <w:t xml:space="preserve"> «Г</w:t>
      </w:r>
      <w:r w:rsidRPr="007E6DE3">
        <w:t xml:space="preserve">ород Кизилюрт», подписывается председателем Собрания депутатов </w:t>
      </w:r>
      <w:r w:rsidR="00F220CC" w:rsidRPr="007E6DE3">
        <w:t>городско</w:t>
      </w:r>
      <w:r w:rsidR="00F220CC">
        <w:t>го</w:t>
      </w:r>
      <w:r w:rsidR="00F220CC" w:rsidRPr="007E6DE3">
        <w:t xml:space="preserve"> округ</w:t>
      </w:r>
      <w:r w:rsidR="00F220CC">
        <w:t xml:space="preserve">а </w:t>
      </w:r>
      <w:r w:rsidR="00F871E2">
        <w:t>«Г</w:t>
      </w:r>
      <w:r w:rsidRPr="007E6DE3">
        <w:t>ород Кизилюрт».</w:t>
      </w:r>
      <w:proofErr w:type="gramEnd"/>
    </w:p>
    <w:p w:rsidR="00A41C5A" w:rsidRPr="007E6DE3" w:rsidRDefault="00A41C5A" w:rsidP="00A41C5A">
      <w:pPr>
        <w:pStyle w:val="a7"/>
        <w:numPr>
          <w:ilvl w:val="0"/>
          <w:numId w:val="37"/>
        </w:numPr>
        <w:tabs>
          <w:tab w:val="left" w:pos="851"/>
        </w:tabs>
        <w:ind w:left="0" w:firstLine="567"/>
        <w:contextualSpacing/>
        <w:jc w:val="both"/>
      </w:pPr>
      <w:proofErr w:type="gramStart"/>
      <w:r w:rsidRPr="007E6DE3">
        <w:t>При принятии решения об увольнении (освобождается от должности) в связи с утратой доверия учитываются характер совершенного лицом, замещающим муниципальную должность</w:t>
      </w:r>
      <w:r w:rsidR="00C55A28">
        <w:t>,</w:t>
      </w:r>
      <w:r w:rsidRPr="007E6DE3">
        <w:t xml:space="preserve">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либо неисполнение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sidRPr="007E6DE3">
        <w:t xml:space="preserve"> обязанностей.</w:t>
      </w:r>
    </w:p>
    <w:p w:rsidR="00A41C5A" w:rsidRPr="007E6DE3" w:rsidRDefault="00A41C5A" w:rsidP="00A41C5A">
      <w:pPr>
        <w:pStyle w:val="a7"/>
        <w:numPr>
          <w:ilvl w:val="0"/>
          <w:numId w:val="37"/>
        </w:numPr>
        <w:tabs>
          <w:tab w:val="left" w:pos="851"/>
        </w:tabs>
        <w:ind w:left="0" w:firstLine="567"/>
        <w:contextualSpacing/>
        <w:jc w:val="both"/>
      </w:pPr>
      <w:proofErr w:type="gramStart"/>
      <w:r w:rsidRPr="007E6DE3">
        <w:t>Копия решения о применении к лицу, замещающему муниципальную должность, дисциплинарного взыскания, предусмотренного пунктом 1 настоящего Положения, с указанием основания (соответствующий пункт статьи 13.1 Федерального закона «О противодействии коррупции»), допущенного коррупционного правонарушения и нормативных правовых актов, положения которых им нарушены, или об отказе в применении к нему такого взыскания которых им нарушены, или об отказе в примени к нему такого взыскания</w:t>
      </w:r>
      <w:proofErr w:type="gramEnd"/>
      <w:r w:rsidRPr="007E6DE3">
        <w:t xml:space="preserve"> с указанием мотивов вручается лицу, замещающему муниципальную должность, под расписку в течение трех рабочих дней со дня принятия данного решения. </w:t>
      </w:r>
    </w:p>
    <w:p w:rsidR="00A41C5A" w:rsidRPr="007E6DE3" w:rsidRDefault="00A41C5A" w:rsidP="00A41C5A">
      <w:pPr>
        <w:pStyle w:val="a7"/>
        <w:tabs>
          <w:tab w:val="left" w:pos="851"/>
        </w:tabs>
        <w:ind w:left="0" w:firstLine="567"/>
        <w:jc w:val="both"/>
      </w:pPr>
      <w:r w:rsidRPr="007E6DE3">
        <w:t>Если лицо, замещающее муниципальную должность, отказывается ознакомиться под роспись, то составляется соответствующий акт, и копия принятого решения направляется ему заказным письмом с уведомлением.</w:t>
      </w:r>
    </w:p>
    <w:p w:rsidR="00A41C5A" w:rsidRPr="007E6DE3" w:rsidRDefault="00A41C5A" w:rsidP="00A41C5A">
      <w:pPr>
        <w:pStyle w:val="a7"/>
        <w:numPr>
          <w:ilvl w:val="0"/>
          <w:numId w:val="37"/>
        </w:numPr>
        <w:tabs>
          <w:tab w:val="left" w:pos="851"/>
          <w:tab w:val="left" w:pos="1134"/>
        </w:tabs>
        <w:ind w:left="0" w:firstLine="567"/>
        <w:contextualSpacing/>
        <w:jc w:val="both"/>
      </w:pPr>
      <w:r w:rsidRPr="007E6DE3">
        <w:t>При рассмотрении и принятии соответствующим уполномоченным органом местного самоуправления или муниципальным органом, указанным в пунктах 6 и 7 настоящего Положения, решения об увольнении (освобождении от должности) лица, замещающего муниципальную должность, в связи с утратой доверия должны быть обеспечены:</w:t>
      </w:r>
    </w:p>
    <w:p w:rsidR="00A41C5A" w:rsidRPr="007E6DE3" w:rsidRDefault="00F871E2" w:rsidP="00F871E2">
      <w:pPr>
        <w:tabs>
          <w:tab w:val="left" w:pos="851"/>
        </w:tabs>
        <w:jc w:val="both"/>
      </w:pPr>
      <w:r>
        <w:tab/>
      </w:r>
      <w:proofErr w:type="gramStart"/>
      <w:r w:rsidR="004B6651">
        <w:t>- з</w:t>
      </w:r>
      <w:r w:rsidR="00A41C5A" w:rsidRPr="007E6DE3">
        <w:t xml:space="preserve">аблаговременное (не ранее десяти рабочих дней до дня проведения заседания) </w:t>
      </w:r>
      <w:r>
        <w:t xml:space="preserve"> </w:t>
      </w:r>
      <w:r w:rsidR="00A41C5A" w:rsidRPr="007E6DE3">
        <w:t>получение данным лицом уведомления о дате, месте и времени проведения соответствующего заседания, а также ознакомление с обращением и проектом решения соответствующего уполномоченного органа местного самоуправления или муниципального органа, указанного в пунктах 6 и 7 настоящего Положения, об освобождении его от должности;</w:t>
      </w:r>
      <w:proofErr w:type="gramEnd"/>
    </w:p>
    <w:p w:rsidR="00A41C5A" w:rsidRPr="007E6DE3" w:rsidRDefault="00F871E2" w:rsidP="00F871E2">
      <w:pPr>
        <w:tabs>
          <w:tab w:val="left" w:pos="851"/>
        </w:tabs>
        <w:jc w:val="both"/>
      </w:pPr>
      <w:r>
        <w:lastRenderedPageBreak/>
        <w:tab/>
      </w:r>
      <w:r w:rsidR="004B6651">
        <w:t xml:space="preserve"> - п</w:t>
      </w:r>
      <w:r w:rsidR="00A41C5A" w:rsidRPr="007E6DE3">
        <w:t>редоставление ему возможности дать уполномоченному органу местного самоуправления или муниципальному органу, указанному в пунктах 6 и 7 настоящего Положения, объяснения по поводу обстоятельств, выдвигаемых в качестве оснований увольнения (освобождения от должности).</w:t>
      </w:r>
    </w:p>
    <w:p w:rsidR="001054DB" w:rsidRDefault="00F871E2" w:rsidP="00A41C5A">
      <w:pPr>
        <w:pStyle w:val="a7"/>
        <w:numPr>
          <w:ilvl w:val="0"/>
          <w:numId w:val="37"/>
        </w:numPr>
        <w:tabs>
          <w:tab w:val="left" w:pos="851"/>
          <w:tab w:val="left" w:pos="993"/>
        </w:tabs>
        <w:ind w:left="0" w:firstLine="567"/>
        <w:contextualSpacing/>
        <w:jc w:val="both"/>
      </w:pPr>
      <w:r>
        <w:t xml:space="preserve">Лицо, </w:t>
      </w:r>
      <w:r w:rsidR="00A41C5A" w:rsidRPr="007E6DE3">
        <w:t xml:space="preserve">замещающее муниципальную должность, вправе обжаловать решение о применении дисциплинарного взыскания в виде увольнения (освобождения от должности) в установленном законодательством порядке.  </w:t>
      </w:r>
    </w:p>
    <w:sectPr w:rsidR="001054DB" w:rsidSect="00F871E2">
      <w:pgSz w:w="11906" w:h="16838"/>
      <w:pgMar w:top="851" w:right="567" w:bottom="1134"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ic Russian">
    <w:altName w:val="Arial"/>
    <w:charset w:val="00"/>
    <w:family w:val="swiss"/>
    <w:pitch w:val="variable"/>
    <w:sig w:usb0="00000001" w:usb1="00000000" w:usb2="00000000" w:usb3="00000000" w:csb0="00000005" w:csb1="00000000"/>
  </w:font>
  <w:font w:name="Taurus">
    <w:altName w:val="Courier New"/>
    <w:charset w:val="00"/>
    <w:family w:val="swiss"/>
    <w:pitch w:val="variable"/>
    <w:sig w:usb0="00000001" w:usb1="00000000" w:usb2="00000000" w:usb3="00000000" w:csb0="00000005" w:csb1="00000000"/>
  </w:font>
  <w:font w:name="a_AntiqueGr">
    <w:altName w:val="Courier New"/>
    <w:charset w:val="CC"/>
    <w:family w:val="decorativ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3525"/>
    <w:multiLevelType w:val="hybridMultilevel"/>
    <w:tmpl w:val="EB7A2BAC"/>
    <w:lvl w:ilvl="0" w:tplc="FBCC68EE">
      <w:start w:val="8"/>
      <w:numFmt w:val="decimal"/>
      <w:lvlText w:val="%1."/>
      <w:lvlJc w:val="left"/>
      <w:pPr>
        <w:tabs>
          <w:tab w:val="num" w:pos="1707"/>
        </w:tabs>
        <w:ind w:left="1707"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A374AF"/>
    <w:multiLevelType w:val="singleLevel"/>
    <w:tmpl w:val="6A5CC826"/>
    <w:lvl w:ilvl="0">
      <w:start w:val="12"/>
      <w:numFmt w:val="decimal"/>
      <w:lvlText w:val="%1."/>
      <w:legacy w:legacy="1" w:legacySpace="0" w:legacyIndent="427"/>
      <w:lvlJc w:val="left"/>
      <w:rPr>
        <w:rFonts w:ascii="Times New Roman" w:hAnsi="Times New Roman" w:cs="Times New Roman" w:hint="default"/>
      </w:rPr>
    </w:lvl>
  </w:abstractNum>
  <w:abstractNum w:abstractNumId="2">
    <w:nsid w:val="142B7197"/>
    <w:multiLevelType w:val="hybridMultilevel"/>
    <w:tmpl w:val="CF348F5C"/>
    <w:lvl w:ilvl="0" w:tplc="A5F07CEC">
      <w:start w:val="1"/>
      <w:numFmt w:val="decimal"/>
      <w:lvlText w:val="%1."/>
      <w:lvlJc w:val="left"/>
      <w:pPr>
        <w:ind w:left="630" w:hanging="630"/>
      </w:pPr>
      <w:rPr>
        <w:rFonts w:hint="default"/>
        <w:b/>
      </w:rPr>
    </w:lvl>
    <w:lvl w:ilvl="1" w:tplc="04190019" w:tentative="1">
      <w:start w:val="1"/>
      <w:numFmt w:val="lowerLetter"/>
      <w:lvlText w:val="%2."/>
      <w:lvlJc w:val="left"/>
      <w:pPr>
        <w:ind w:left="2272" w:hanging="360"/>
      </w:pPr>
    </w:lvl>
    <w:lvl w:ilvl="2" w:tplc="0419001B" w:tentative="1">
      <w:start w:val="1"/>
      <w:numFmt w:val="lowerRoman"/>
      <w:lvlText w:val="%3."/>
      <w:lvlJc w:val="right"/>
      <w:pPr>
        <w:ind w:left="2992" w:hanging="180"/>
      </w:pPr>
    </w:lvl>
    <w:lvl w:ilvl="3" w:tplc="0419000F" w:tentative="1">
      <w:start w:val="1"/>
      <w:numFmt w:val="decimal"/>
      <w:lvlText w:val="%4."/>
      <w:lvlJc w:val="left"/>
      <w:pPr>
        <w:ind w:left="3712" w:hanging="360"/>
      </w:pPr>
    </w:lvl>
    <w:lvl w:ilvl="4" w:tplc="04190019" w:tentative="1">
      <w:start w:val="1"/>
      <w:numFmt w:val="lowerLetter"/>
      <w:lvlText w:val="%5."/>
      <w:lvlJc w:val="left"/>
      <w:pPr>
        <w:ind w:left="4432" w:hanging="360"/>
      </w:pPr>
    </w:lvl>
    <w:lvl w:ilvl="5" w:tplc="0419001B" w:tentative="1">
      <w:start w:val="1"/>
      <w:numFmt w:val="lowerRoman"/>
      <w:lvlText w:val="%6."/>
      <w:lvlJc w:val="right"/>
      <w:pPr>
        <w:ind w:left="5152" w:hanging="180"/>
      </w:pPr>
    </w:lvl>
    <w:lvl w:ilvl="6" w:tplc="0419000F" w:tentative="1">
      <w:start w:val="1"/>
      <w:numFmt w:val="decimal"/>
      <w:lvlText w:val="%7."/>
      <w:lvlJc w:val="left"/>
      <w:pPr>
        <w:ind w:left="5872" w:hanging="360"/>
      </w:pPr>
    </w:lvl>
    <w:lvl w:ilvl="7" w:tplc="04190019" w:tentative="1">
      <w:start w:val="1"/>
      <w:numFmt w:val="lowerLetter"/>
      <w:lvlText w:val="%8."/>
      <w:lvlJc w:val="left"/>
      <w:pPr>
        <w:ind w:left="6592" w:hanging="360"/>
      </w:pPr>
    </w:lvl>
    <w:lvl w:ilvl="8" w:tplc="0419001B" w:tentative="1">
      <w:start w:val="1"/>
      <w:numFmt w:val="lowerRoman"/>
      <w:lvlText w:val="%9."/>
      <w:lvlJc w:val="right"/>
      <w:pPr>
        <w:ind w:left="7312" w:hanging="180"/>
      </w:pPr>
    </w:lvl>
  </w:abstractNum>
  <w:abstractNum w:abstractNumId="3">
    <w:nsid w:val="19713242"/>
    <w:multiLevelType w:val="hybridMultilevel"/>
    <w:tmpl w:val="AD481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721B5"/>
    <w:multiLevelType w:val="hybridMultilevel"/>
    <w:tmpl w:val="52CCD9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EA39A8"/>
    <w:multiLevelType w:val="hybridMultilevel"/>
    <w:tmpl w:val="F3C2E032"/>
    <w:lvl w:ilvl="0" w:tplc="8604DE1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F406EA"/>
    <w:multiLevelType w:val="hybridMultilevel"/>
    <w:tmpl w:val="B1603F5A"/>
    <w:lvl w:ilvl="0" w:tplc="C2A6F76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6F5E60"/>
    <w:multiLevelType w:val="hybridMultilevel"/>
    <w:tmpl w:val="9244E448"/>
    <w:lvl w:ilvl="0" w:tplc="3A90291A">
      <w:start w:val="1"/>
      <w:numFmt w:val="decimal"/>
      <w:lvlText w:val="%1."/>
      <w:lvlJc w:val="left"/>
      <w:pPr>
        <w:ind w:left="341" w:hanging="360"/>
      </w:pPr>
      <w:rPr>
        <w:rFonts w:hint="default"/>
        <w:b/>
      </w:rPr>
    </w:lvl>
    <w:lvl w:ilvl="1" w:tplc="04190019" w:tentative="1">
      <w:start w:val="1"/>
      <w:numFmt w:val="lowerLetter"/>
      <w:lvlText w:val="%2."/>
      <w:lvlJc w:val="left"/>
      <w:pPr>
        <w:ind w:left="1061" w:hanging="360"/>
      </w:pPr>
    </w:lvl>
    <w:lvl w:ilvl="2" w:tplc="0419001B" w:tentative="1">
      <w:start w:val="1"/>
      <w:numFmt w:val="lowerRoman"/>
      <w:lvlText w:val="%3."/>
      <w:lvlJc w:val="right"/>
      <w:pPr>
        <w:ind w:left="1781" w:hanging="180"/>
      </w:pPr>
    </w:lvl>
    <w:lvl w:ilvl="3" w:tplc="0419000F" w:tentative="1">
      <w:start w:val="1"/>
      <w:numFmt w:val="decimal"/>
      <w:lvlText w:val="%4."/>
      <w:lvlJc w:val="left"/>
      <w:pPr>
        <w:ind w:left="2501" w:hanging="360"/>
      </w:pPr>
    </w:lvl>
    <w:lvl w:ilvl="4" w:tplc="04190019" w:tentative="1">
      <w:start w:val="1"/>
      <w:numFmt w:val="lowerLetter"/>
      <w:lvlText w:val="%5."/>
      <w:lvlJc w:val="left"/>
      <w:pPr>
        <w:ind w:left="3221" w:hanging="360"/>
      </w:pPr>
    </w:lvl>
    <w:lvl w:ilvl="5" w:tplc="0419001B" w:tentative="1">
      <w:start w:val="1"/>
      <w:numFmt w:val="lowerRoman"/>
      <w:lvlText w:val="%6."/>
      <w:lvlJc w:val="right"/>
      <w:pPr>
        <w:ind w:left="3941" w:hanging="180"/>
      </w:pPr>
    </w:lvl>
    <w:lvl w:ilvl="6" w:tplc="0419000F" w:tentative="1">
      <w:start w:val="1"/>
      <w:numFmt w:val="decimal"/>
      <w:lvlText w:val="%7."/>
      <w:lvlJc w:val="left"/>
      <w:pPr>
        <w:ind w:left="4661" w:hanging="360"/>
      </w:pPr>
    </w:lvl>
    <w:lvl w:ilvl="7" w:tplc="04190019" w:tentative="1">
      <w:start w:val="1"/>
      <w:numFmt w:val="lowerLetter"/>
      <w:lvlText w:val="%8."/>
      <w:lvlJc w:val="left"/>
      <w:pPr>
        <w:ind w:left="5381" w:hanging="360"/>
      </w:pPr>
    </w:lvl>
    <w:lvl w:ilvl="8" w:tplc="0419001B" w:tentative="1">
      <w:start w:val="1"/>
      <w:numFmt w:val="lowerRoman"/>
      <w:lvlText w:val="%9."/>
      <w:lvlJc w:val="right"/>
      <w:pPr>
        <w:ind w:left="6101" w:hanging="180"/>
      </w:pPr>
    </w:lvl>
  </w:abstractNum>
  <w:abstractNum w:abstractNumId="8">
    <w:nsid w:val="2A4B4111"/>
    <w:multiLevelType w:val="hybridMultilevel"/>
    <w:tmpl w:val="722C618E"/>
    <w:lvl w:ilvl="0" w:tplc="B0622986">
      <w:start w:val="1"/>
      <w:numFmt w:val="decimal"/>
      <w:lvlText w:val="%1."/>
      <w:lvlJc w:val="left"/>
      <w:pPr>
        <w:ind w:left="1290" w:hanging="46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nsid w:val="2E757C8A"/>
    <w:multiLevelType w:val="multilevel"/>
    <w:tmpl w:val="410CD5DC"/>
    <w:lvl w:ilvl="0">
      <w:start w:val="1"/>
      <w:numFmt w:val="decimal"/>
      <w:lvlText w:val="%1."/>
      <w:lvlJc w:val="left"/>
      <w:pPr>
        <w:ind w:left="450" w:hanging="450"/>
      </w:pPr>
      <w:rPr>
        <w:rFonts w:hint="default"/>
        <w:b w:val="0"/>
      </w:rPr>
    </w:lvl>
    <w:lvl w:ilvl="1">
      <w:start w:val="2"/>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
    <w:nsid w:val="305C6AE9"/>
    <w:multiLevelType w:val="hybridMultilevel"/>
    <w:tmpl w:val="2858FD3E"/>
    <w:lvl w:ilvl="0" w:tplc="E7D6C3E2">
      <w:start w:val="4"/>
      <w:numFmt w:val="decimal"/>
      <w:lvlText w:val="%1."/>
      <w:lvlJc w:val="left"/>
      <w:pPr>
        <w:ind w:left="1110"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336732B7"/>
    <w:multiLevelType w:val="hybridMultilevel"/>
    <w:tmpl w:val="490A92DA"/>
    <w:lvl w:ilvl="0" w:tplc="8CBA1CF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E43ABF"/>
    <w:multiLevelType w:val="hybridMultilevel"/>
    <w:tmpl w:val="D8024786"/>
    <w:lvl w:ilvl="0" w:tplc="2D10411E">
      <w:start w:val="8"/>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122DC4"/>
    <w:multiLevelType w:val="hybridMultilevel"/>
    <w:tmpl w:val="688E7AC8"/>
    <w:lvl w:ilvl="0" w:tplc="A4E0B4D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424E778E"/>
    <w:multiLevelType w:val="hybridMultilevel"/>
    <w:tmpl w:val="07AA78AA"/>
    <w:lvl w:ilvl="0" w:tplc="2806E5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2E635D4"/>
    <w:multiLevelType w:val="multilevel"/>
    <w:tmpl w:val="98DCA7DC"/>
    <w:lvl w:ilvl="0">
      <w:start w:val="1"/>
      <w:numFmt w:val="decimal"/>
      <w:lvlText w:val="%1"/>
      <w:lvlJc w:val="left"/>
      <w:pPr>
        <w:ind w:left="375" w:hanging="375"/>
      </w:pPr>
      <w:rPr>
        <w:rFonts w:ascii="Times New Roman" w:hAnsi="Times New Roman" w:hint="default"/>
        <w:sz w:val="28"/>
      </w:rPr>
    </w:lvl>
    <w:lvl w:ilvl="1">
      <w:start w:val="1"/>
      <w:numFmt w:val="decimal"/>
      <w:lvlText w:val="%1.%2"/>
      <w:lvlJc w:val="left"/>
      <w:pPr>
        <w:ind w:left="942" w:hanging="375"/>
      </w:pPr>
      <w:rPr>
        <w:rFonts w:ascii="Times New Roman" w:hAnsi="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5976" w:hanging="1440"/>
      </w:pPr>
      <w:rPr>
        <w:rFonts w:ascii="Times New Roman" w:hAnsi="Times New Roman" w:hint="default"/>
        <w:sz w:val="28"/>
      </w:rPr>
    </w:lvl>
  </w:abstractNum>
  <w:abstractNum w:abstractNumId="16">
    <w:nsid w:val="43BC52CE"/>
    <w:multiLevelType w:val="singleLevel"/>
    <w:tmpl w:val="03E8158C"/>
    <w:lvl w:ilvl="0">
      <w:start w:val="10"/>
      <w:numFmt w:val="decimal"/>
      <w:lvlText w:val="%1."/>
      <w:legacy w:legacy="1" w:legacySpace="0" w:legacyIndent="427"/>
      <w:lvlJc w:val="left"/>
      <w:rPr>
        <w:rFonts w:ascii="Times New Roman" w:hAnsi="Times New Roman" w:cs="Times New Roman" w:hint="default"/>
      </w:rPr>
    </w:lvl>
  </w:abstractNum>
  <w:abstractNum w:abstractNumId="17">
    <w:nsid w:val="475E37B0"/>
    <w:multiLevelType w:val="hybridMultilevel"/>
    <w:tmpl w:val="F2ECFDD2"/>
    <w:lvl w:ilvl="0" w:tplc="D19499E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7E147C9"/>
    <w:multiLevelType w:val="hybridMultilevel"/>
    <w:tmpl w:val="D5A6F722"/>
    <w:lvl w:ilvl="0" w:tplc="B3207F2A">
      <w:start w:val="11"/>
      <w:numFmt w:val="decimal"/>
      <w:lvlText w:val="%1."/>
      <w:lvlJc w:val="left"/>
      <w:pPr>
        <w:tabs>
          <w:tab w:val="num" w:pos="1707"/>
        </w:tabs>
        <w:ind w:left="1707" w:hanging="11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4AB42D70"/>
    <w:multiLevelType w:val="hybridMultilevel"/>
    <w:tmpl w:val="C19CFCCE"/>
    <w:lvl w:ilvl="0" w:tplc="2646ADB0">
      <w:start w:val="1"/>
      <w:numFmt w:val="bullet"/>
      <w:lvlText w:val=""/>
      <w:lvlJc w:val="left"/>
      <w:pPr>
        <w:tabs>
          <w:tab w:val="num" w:pos="3549"/>
        </w:tabs>
        <w:ind w:left="3549" w:hanging="360"/>
      </w:pPr>
      <w:rPr>
        <w:rFonts w:ascii="Symbol" w:hAnsi="Symbol" w:hint="default"/>
      </w:rPr>
    </w:lvl>
    <w:lvl w:ilvl="1" w:tplc="D1B221B2" w:tentative="1">
      <w:start w:val="1"/>
      <w:numFmt w:val="bullet"/>
      <w:lvlText w:val="o"/>
      <w:lvlJc w:val="left"/>
      <w:pPr>
        <w:tabs>
          <w:tab w:val="num" w:pos="4269"/>
        </w:tabs>
        <w:ind w:left="4269" w:hanging="360"/>
      </w:pPr>
      <w:rPr>
        <w:rFonts w:ascii="Courier New" w:hAnsi="Courier New" w:hint="default"/>
      </w:rPr>
    </w:lvl>
    <w:lvl w:ilvl="2" w:tplc="081C9890" w:tentative="1">
      <w:start w:val="1"/>
      <w:numFmt w:val="bullet"/>
      <w:lvlText w:val=""/>
      <w:lvlJc w:val="left"/>
      <w:pPr>
        <w:tabs>
          <w:tab w:val="num" w:pos="4989"/>
        </w:tabs>
        <w:ind w:left="4989" w:hanging="360"/>
      </w:pPr>
      <w:rPr>
        <w:rFonts w:ascii="Wingdings" w:hAnsi="Wingdings" w:hint="default"/>
      </w:rPr>
    </w:lvl>
    <w:lvl w:ilvl="3" w:tplc="67D02880" w:tentative="1">
      <w:start w:val="1"/>
      <w:numFmt w:val="bullet"/>
      <w:lvlText w:val=""/>
      <w:lvlJc w:val="left"/>
      <w:pPr>
        <w:tabs>
          <w:tab w:val="num" w:pos="5709"/>
        </w:tabs>
        <w:ind w:left="5709" w:hanging="360"/>
      </w:pPr>
      <w:rPr>
        <w:rFonts w:ascii="Symbol" w:hAnsi="Symbol" w:hint="default"/>
      </w:rPr>
    </w:lvl>
    <w:lvl w:ilvl="4" w:tplc="37AE989E" w:tentative="1">
      <w:start w:val="1"/>
      <w:numFmt w:val="bullet"/>
      <w:lvlText w:val="o"/>
      <w:lvlJc w:val="left"/>
      <w:pPr>
        <w:tabs>
          <w:tab w:val="num" w:pos="6429"/>
        </w:tabs>
        <w:ind w:left="6429" w:hanging="360"/>
      </w:pPr>
      <w:rPr>
        <w:rFonts w:ascii="Courier New" w:hAnsi="Courier New" w:hint="default"/>
      </w:rPr>
    </w:lvl>
    <w:lvl w:ilvl="5" w:tplc="570E3B52" w:tentative="1">
      <w:start w:val="1"/>
      <w:numFmt w:val="bullet"/>
      <w:lvlText w:val=""/>
      <w:lvlJc w:val="left"/>
      <w:pPr>
        <w:tabs>
          <w:tab w:val="num" w:pos="7149"/>
        </w:tabs>
        <w:ind w:left="7149" w:hanging="360"/>
      </w:pPr>
      <w:rPr>
        <w:rFonts w:ascii="Wingdings" w:hAnsi="Wingdings" w:hint="default"/>
      </w:rPr>
    </w:lvl>
    <w:lvl w:ilvl="6" w:tplc="4724AC76" w:tentative="1">
      <w:start w:val="1"/>
      <w:numFmt w:val="bullet"/>
      <w:lvlText w:val=""/>
      <w:lvlJc w:val="left"/>
      <w:pPr>
        <w:tabs>
          <w:tab w:val="num" w:pos="7869"/>
        </w:tabs>
        <w:ind w:left="7869" w:hanging="360"/>
      </w:pPr>
      <w:rPr>
        <w:rFonts w:ascii="Symbol" w:hAnsi="Symbol" w:hint="default"/>
      </w:rPr>
    </w:lvl>
    <w:lvl w:ilvl="7" w:tplc="D8EC7436" w:tentative="1">
      <w:start w:val="1"/>
      <w:numFmt w:val="bullet"/>
      <w:lvlText w:val="o"/>
      <w:lvlJc w:val="left"/>
      <w:pPr>
        <w:tabs>
          <w:tab w:val="num" w:pos="8589"/>
        </w:tabs>
        <w:ind w:left="8589" w:hanging="360"/>
      </w:pPr>
      <w:rPr>
        <w:rFonts w:ascii="Courier New" w:hAnsi="Courier New" w:hint="default"/>
      </w:rPr>
    </w:lvl>
    <w:lvl w:ilvl="8" w:tplc="94D6475A" w:tentative="1">
      <w:start w:val="1"/>
      <w:numFmt w:val="bullet"/>
      <w:lvlText w:val=""/>
      <w:lvlJc w:val="left"/>
      <w:pPr>
        <w:tabs>
          <w:tab w:val="num" w:pos="9309"/>
        </w:tabs>
        <w:ind w:left="9309" w:hanging="360"/>
      </w:pPr>
      <w:rPr>
        <w:rFonts w:ascii="Wingdings" w:hAnsi="Wingdings" w:hint="default"/>
      </w:rPr>
    </w:lvl>
  </w:abstractNum>
  <w:abstractNum w:abstractNumId="20">
    <w:nsid w:val="4DB438B9"/>
    <w:multiLevelType w:val="hybridMultilevel"/>
    <w:tmpl w:val="CF348F5C"/>
    <w:lvl w:ilvl="0" w:tplc="A5F07CEC">
      <w:start w:val="1"/>
      <w:numFmt w:val="decimal"/>
      <w:lvlText w:val="%1."/>
      <w:lvlJc w:val="left"/>
      <w:pPr>
        <w:ind w:left="4600" w:hanging="630"/>
      </w:pPr>
      <w:rPr>
        <w:rFonts w:hint="default"/>
        <w:b/>
      </w:rPr>
    </w:lvl>
    <w:lvl w:ilvl="1" w:tplc="04190019" w:tentative="1">
      <w:start w:val="1"/>
      <w:numFmt w:val="lowerLetter"/>
      <w:lvlText w:val="%2."/>
      <w:lvlJc w:val="left"/>
      <w:pPr>
        <w:ind w:left="5107" w:hanging="360"/>
      </w:pPr>
    </w:lvl>
    <w:lvl w:ilvl="2" w:tplc="0419001B" w:tentative="1">
      <w:start w:val="1"/>
      <w:numFmt w:val="lowerRoman"/>
      <w:lvlText w:val="%3."/>
      <w:lvlJc w:val="right"/>
      <w:pPr>
        <w:ind w:left="5827" w:hanging="180"/>
      </w:pPr>
    </w:lvl>
    <w:lvl w:ilvl="3" w:tplc="0419000F" w:tentative="1">
      <w:start w:val="1"/>
      <w:numFmt w:val="decimal"/>
      <w:lvlText w:val="%4."/>
      <w:lvlJc w:val="left"/>
      <w:pPr>
        <w:ind w:left="6547" w:hanging="360"/>
      </w:pPr>
    </w:lvl>
    <w:lvl w:ilvl="4" w:tplc="04190019" w:tentative="1">
      <w:start w:val="1"/>
      <w:numFmt w:val="lowerLetter"/>
      <w:lvlText w:val="%5."/>
      <w:lvlJc w:val="left"/>
      <w:pPr>
        <w:ind w:left="7267" w:hanging="360"/>
      </w:pPr>
    </w:lvl>
    <w:lvl w:ilvl="5" w:tplc="0419001B" w:tentative="1">
      <w:start w:val="1"/>
      <w:numFmt w:val="lowerRoman"/>
      <w:lvlText w:val="%6."/>
      <w:lvlJc w:val="right"/>
      <w:pPr>
        <w:ind w:left="7987" w:hanging="180"/>
      </w:pPr>
    </w:lvl>
    <w:lvl w:ilvl="6" w:tplc="0419000F" w:tentative="1">
      <w:start w:val="1"/>
      <w:numFmt w:val="decimal"/>
      <w:lvlText w:val="%7."/>
      <w:lvlJc w:val="left"/>
      <w:pPr>
        <w:ind w:left="8707" w:hanging="360"/>
      </w:pPr>
    </w:lvl>
    <w:lvl w:ilvl="7" w:tplc="04190019" w:tentative="1">
      <w:start w:val="1"/>
      <w:numFmt w:val="lowerLetter"/>
      <w:lvlText w:val="%8."/>
      <w:lvlJc w:val="left"/>
      <w:pPr>
        <w:ind w:left="9427" w:hanging="360"/>
      </w:pPr>
    </w:lvl>
    <w:lvl w:ilvl="8" w:tplc="0419001B" w:tentative="1">
      <w:start w:val="1"/>
      <w:numFmt w:val="lowerRoman"/>
      <w:lvlText w:val="%9."/>
      <w:lvlJc w:val="right"/>
      <w:pPr>
        <w:ind w:left="10147" w:hanging="180"/>
      </w:pPr>
    </w:lvl>
  </w:abstractNum>
  <w:abstractNum w:abstractNumId="21">
    <w:nsid w:val="4ED04FAE"/>
    <w:multiLevelType w:val="singleLevel"/>
    <w:tmpl w:val="FD6CD2C0"/>
    <w:lvl w:ilvl="0">
      <w:start w:val="6"/>
      <w:numFmt w:val="decimal"/>
      <w:lvlText w:val="%1."/>
      <w:legacy w:legacy="1" w:legacySpace="0" w:legacyIndent="273"/>
      <w:lvlJc w:val="left"/>
      <w:rPr>
        <w:rFonts w:ascii="Times New Roman" w:hAnsi="Times New Roman" w:cs="Times New Roman" w:hint="default"/>
      </w:rPr>
    </w:lvl>
  </w:abstractNum>
  <w:abstractNum w:abstractNumId="22">
    <w:nsid w:val="52392090"/>
    <w:multiLevelType w:val="hybridMultilevel"/>
    <w:tmpl w:val="E5C07A38"/>
    <w:lvl w:ilvl="0" w:tplc="FEB8811C">
      <w:start w:val="1"/>
      <w:numFmt w:val="decimal"/>
      <w:lvlText w:val="%1."/>
      <w:lvlJc w:val="left"/>
      <w:pPr>
        <w:ind w:left="1455" w:hanging="91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nsid w:val="55EB62D2"/>
    <w:multiLevelType w:val="multilevel"/>
    <w:tmpl w:val="947E09CC"/>
    <w:lvl w:ilvl="0">
      <w:start w:val="1"/>
      <w:numFmt w:val="decimal"/>
      <w:lvlText w:val="%1."/>
      <w:lvlJc w:val="left"/>
      <w:pPr>
        <w:ind w:left="1395" w:hanging="8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4">
    <w:nsid w:val="573F4346"/>
    <w:multiLevelType w:val="multilevel"/>
    <w:tmpl w:val="044C30EA"/>
    <w:lvl w:ilvl="0">
      <w:start w:val="1"/>
      <w:numFmt w:val="decimal"/>
      <w:lvlText w:val="%1."/>
      <w:legacy w:legacy="1" w:legacySpace="0" w:legacyIndent="197"/>
      <w:lvlJc w:val="left"/>
      <w:pPr>
        <w:ind w:left="0" w:firstLine="0"/>
      </w:pPr>
      <w:rPr>
        <w:rFonts w:ascii="Times New Roman" w:hAnsi="Times New Roman"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5">
    <w:nsid w:val="5A861D42"/>
    <w:multiLevelType w:val="hybridMultilevel"/>
    <w:tmpl w:val="FAD6921E"/>
    <w:lvl w:ilvl="0" w:tplc="08EE0244">
      <w:start w:val="1"/>
      <w:numFmt w:val="decimal"/>
      <w:lvlText w:val="%1."/>
      <w:lvlJc w:val="left"/>
      <w:pPr>
        <w:ind w:left="990" w:hanging="360"/>
      </w:pPr>
      <w:rPr>
        <w:rFonts w:hint="default"/>
        <w:b/>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6">
    <w:nsid w:val="5EA05836"/>
    <w:multiLevelType w:val="singleLevel"/>
    <w:tmpl w:val="A22C1990"/>
    <w:lvl w:ilvl="0">
      <w:start w:val="1"/>
      <w:numFmt w:val="decimal"/>
      <w:lvlText w:val="%1."/>
      <w:legacy w:legacy="1" w:legacySpace="0" w:legacyIndent="283"/>
      <w:lvlJc w:val="left"/>
      <w:rPr>
        <w:rFonts w:ascii="Times New Roman" w:hAnsi="Times New Roman" w:cs="Times New Roman" w:hint="default"/>
      </w:rPr>
    </w:lvl>
  </w:abstractNum>
  <w:abstractNum w:abstractNumId="27">
    <w:nsid w:val="62773E41"/>
    <w:multiLevelType w:val="hybridMultilevel"/>
    <w:tmpl w:val="1F985642"/>
    <w:lvl w:ilvl="0" w:tplc="E266FDA4">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32B4484"/>
    <w:multiLevelType w:val="hybridMultilevel"/>
    <w:tmpl w:val="039E04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AF02AE"/>
    <w:multiLevelType w:val="hybridMultilevel"/>
    <w:tmpl w:val="F12823C4"/>
    <w:lvl w:ilvl="0" w:tplc="71647CEE">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B31002D"/>
    <w:multiLevelType w:val="hybridMultilevel"/>
    <w:tmpl w:val="ECA4F7FE"/>
    <w:lvl w:ilvl="0" w:tplc="6AB4F54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1">
    <w:nsid w:val="6D5D4937"/>
    <w:multiLevelType w:val="hybridMultilevel"/>
    <w:tmpl w:val="6D9208F0"/>
    <w:lvl w:ilvl="0" w:tplc="545253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443D3"/>
    <w:multiLevelType w:val="hybridMultilevel"/>
    <w:tmpl w:val="890401CC"/>
    <w:lvl w:ilvl="0" w:tplc="FBCC68EE">
      <w:start w:val="8"/>
      <w:numFmt w:val="decimal"/>
      <w:lvlText w:val="%1."/>
      <w:lvlJc w:val="left"/>
      <w:pPr>
        <w:tabs>
          <w:tab w:val="num" w:pos="2067"/>
        </w:tabs>
        <w:ind w:left="2067" w:hanging="114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B9B4D3F"/>
    <w:multiLevelType w:val="hybridMultilevel"/>
    <w:tmpl w:val="4B883196"/>
    <w:lvl w:ilvl="0" w:tplc="C71024C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BD43E41"/>
    <w:multiLevelType w:val="multilevel"/>
    <w:tmpl w:val="041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F3445AF"/>
    <w:multiLevelType w:val="singleLevel"/>
    <w:tmpl w:val="29BA3506"/>
    <w:lvl w:ilvl="0">
      <w:start w:val="1"/>
      <w:numFmt w:val="decimal"/>
      <w:lvlText w:val="%1"/>
      <w:legacy w:legacy="1" w:legacySpace="0" w:legacyIndent="216"/>
      <w:lvlJc w:val="left"/>
      <w:rPr>
        <w:rFonts w:ascii="Times New Roman" w:hAnsi="Times New Roman" w:cs="Times New Roman" w:hint="default"/>
      </w:rPr>
    </w:lvl>
  </w:abstractNum>
  <w:num w:numId="1">
    <w:abstractNumId w:val="19"/>
  </w:num>
  <w:num w:numId="2">
    <w:abstractNumId w:val="13"/>
  </w:num>
  <w:num w:numId="3">
    <w:abstractNumId w:val="10"/>
  </w:num>
  <w:num w:numId="4">
    <w:abstractNumId w:val="29"/>
  </w:num>
  <w:num w:numId="5">
    <w:abstractNumId w:val="8"/>
  </w:num>
  <w:num w:numId="6">
    <w:abstractNumId w:val="24"/>
    <w:lvlOverride w:ilvl="0">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11"/>
  </w:num>
  <w:num w:numId="11">
    <w:abstractNumId w:val="26"/>
  </w:num>
  <w:num w:numId="12">
    <w:abstractNumId w:val="35"/>
  </w:num>
  <w:num w:numId="13">
    <w:abstractNumId w:val="21"/>
  </w:num>
  <w:num w:numId="14">
    <w:abstractNumId w:val="16"/>
  </w:num>
  <w:num w:numId="15">
    <w:abstractNumId w:val="1"/>
  </w:num>
  <w:num w:numId="16">
    <w:abstractNumId w:val="23"/>
  </w:num>
  <w:num w:numId="17">
    <w:abstractNumId w:val="9"/>
  </w:num>
  <w:num w:numId="18">
    <w:abstractNumId w:val="28"/>
  </w:num>
  <w:num w:numId="19">
    <w:abstractNumId w:val="4"/>
  </w:num>
  <w:num w:numId="20">
    <w:abstractNumId w:val="0"/>
  </w:num>
  <w:num w:numId="21">
    <w:abstractNumId w:val="3"/>
  </w:num>
  <w:num w:numId="22">
    <w:abstractNumId w:val="3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7"/>
  </w:num>
  <w:num w:numId="26">
    <w:abstractNumId w:val="27"/>
  </w:num>
  <w:num w:numId="27">
    <w:abstractNumId w:val="30"/>
  </w:num>
  <w:num w:numId="28">
    <w:abstractNumId w:val="33"/>
  </w:num>
  <w:num w:numId="29">
    <w:abstractNumId w:val="2"/>
  </w:num>
  <w:num w:numId="30">
    <w:abstractNumId w:val="20"/>
  </w:num>
  <w:num w:numId="31">
    <w:abstractNumId w:val="2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5"/>
  </w:num>
  <w:num w:numId="35">
    <w:abstractNumId w:val="14"/>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attachedTemplate r:id="rId1"/>
  <w:stylePaneFormatFilter w:val="3F01"/>
  <w:defaultTabStop w:val="708"/>
  <w:noPunctuationKerning/>
  <w:characterSpacingControl w:val="doNotCompress"/>
  <w:compat/>
  <w:rsids>
    <w:rsidRoot w:val="00D6092B"/>
    <w:rsid w:val="00002B88"/>
    <w:rsid w:val="00003F3D"/>
    <w:rsid w:val="00010A8F"/>
    <w:rsid w:val="00020AAA"/>
    <w:rsid w:val="00021185"/>
    <w:rsid w:val="00021682"/>
    <w:rsid w:val="00043332"/>
    <w:rsid w:val="000462DB"/>
    <w:rsid w:val="00054AE9"/>
    <w:rsid w:val="000555F6"/>
    <w:rsid w:val="0005716D"/>
    <w:rsid w:val="00062E06"/>
    <w:rsid w:val="00062E38"/>
    <w:rsid w:val="00071224"/>
    <w:rsid w:val="000767C7"/>
    <w:rsid w:val="00077844"/>
    <w:rsid w:val="00085476"/>
    <w:rsid w:val="00085DBE"/>
    <w:rsid w:val="000A3A12"/>
    <w:rsid w:val="000C34D5"/>
    <w:rsid w:val="000D19A5"/>
    <w:rsid w:val="000F4728"/>
    <w:rsid w:val="00101A5D"/>
    <w:rsid w:val="00104098"/>
    <w:rsid w:val="00104CD4"/>
    <w:rsid w:val="001053B2"/>
    <w:rsid w:val="001054DB"/>
    <w:rsid w:val="001109D9"/>
    <w:rsid w:val="00120012"/>
    <w:rsid w:val="00121343"/>
    <w:rsid w:val="0012389F"/>
    <w:rsid w:val="00123939"/>
    <w:rsid w:val="00126600"/>
    <w:rsid w:val="0012667F"/>
    <w:rsid w:val="00126F89"/>
    <w:rsid w:val="001472DA"/>
    <w:rsid w:val="0015565B"/>
    <w:rsid w:val="00155CFE"/>
    <w:rsid w:val="00156061"/>
    <w:rsid w:val="00164645"/>
    <w:rsid w:val="0016505A"/>
    <w:rsid w:val="001758D0"/>
    <w:rsid w:val="001774DF"/>
    <w:rsid w:val="00184998"/>
    <w:rsid w:val="0018566C"/>
    <w:rsid w:val="00185F4F"/>
    <w:rsid w:val="00190D0A"/>
    <w:rsid w:val="0019625E"/>
    <w:rsid w:val="00197987"/>
    <w:rsid w:val="001A4DA9"/>
    <w:rsid w:val="001D6A4E"/>
    <w:rsid w:val="001E785E"/>
    <w:rsid w:val="001F0473"/>
    <w:rsid w:val="002038B9"/>
    <w:rsid w:val="0020460A"/>
    <w:rsid w:val="00215DA5"/>
    <w:rsid w:val="0021609F"/>
    <w:rsid w:val="00221E69"/>
    <w:rsid w:val="00241BAB"/>
    <w:rsid w:val="00244704"/>
    <w:rsid w:val="00244B38"/>
    <w:rsid w:val="002519FE"/>
    <w:rsid w:val="00251B2B"/>
    <w:rsid w:val="0025255A"/>
    <w:rsid w:val="002554C5"/>
    <w:rsid w:val="00257026"/>
    <w:rsid w:val="00282EB6"/>
    <w:rsid w:val="0028319C"/>
    <w:rsid w:val="00283C19"/>
    <w:rsid w:val="00296BD3"/>
    <w:rsid w:val="002976E6"/>
    <w:rsid w:val="002A2184"/>
    <w:rsid w:val="002A41E2"/>
    <w:rsid w:val="002B0442"/>
    <w:rsid w:val="002B5596"/>
    <w:rsid w:val="002C6115"/>
    <w:rsid w:val="002C65FE"/>
    <w:rsid w:val="002D1952"/>
    <w:rsid w:val="002E1317"/>
    <w:rsid w:val="002E1928"/>
    <w:rsid w:val="002E4309"/>
    <w:rsid w:val="00300085"/>
    <w:rsid w:val="00301371"/>
    <w:rsid w:val="00301AB2"/>
    <w:rsid w:val="0031521C"/>
    <w:rsid w:val="00332659"/>
    <w:rsid w:val="00334E55"/>
    <w:rsid w:val="00346726"/>
    <w:rsid w:val="00346D35"/>
    <w:rsid w:val="00355541"/>
    <w:rsid w:val="00355ED8"/>
    <w:rsid w:val="00362CB8"/>
    <w:rsid w:val="003748D6"/>
    <w:rsid w:val="00376619"/>
    <w:rsid w:val="00390AF9"/>
    <w:rsid w:val="003A03F9"/>
    <w:rsid w:val="003E58C7"/>
    <w:rsid w:val="003F1C37"/>
    <w:rsid w:val="0040390E"/>
    <w:rsid w:val="00403924"/>
    <w:rsid w:val="00406747"/>
    <w:rsid w:val="00431C60"/>
    <w:rsid w:val="004334CA"/>
    <w:rsid w:val="00451ADF"/>
    <w:rsid w:val="00451FAA"/>
    <w:rsid w:val="004535E0"/>
    <w:rsid w:val="00455501"/>
    <w:rsid w:val="00456515"/>
    <w:rsid w:val="00470CF9"/>
    <w:rsid w:val="00471572"/>
    <w:rsid w:val="00471A0D"/>
    <w:rsid w:val="004732D4"/>
    <w:rsid w:val="00477DC3"/>
    <w:rsid w:val="00483417"/>
    <w:rsid w:val="0048525C"/>
    <w:rsid w:val="00485DB6"/>
    <w:rsid w:val="004B6651"/>
    <w:rsid w:val="004C1B1F"/>
    <w:rsid w:val="004D3B38"/>
    <w:rsid w:val="004D6EBC"/>
    <w:rsid w:val="004D78F2"/>
    <w:rsid w:val="004E734C"/>
    <w:rsid w:val="0051124C"/>
    <w:rsid w:val="00513584"/>
    <w:rsid w:val="00522B00"/>
    <w:rsid w:val="00544A22"/>
    <w:rsid w:val="00550AB8"/>
    <w:rsid w:val="005532CC"/>
    <w:rsid w:val="00555ACB"/>
    <w:rsid w:val="00557E43"/>
    <w:rsid w:val="0056730A"/>
    <w:rsid w:val="005754FB"/>
    <w:rsid w:val="005821AF"/>
    <w:rsid w:val="00583580"/>
    <w:rsid w:val="0058581E"/>
    <w:rsid w:val="00593863"/>
    <w:rsid w:val="005A2B30"/>
    <w:rsid w:val="005A41B2"/>
    <w:rsid w:val="005A6826"/>
    <w:rsid w:val="005C53BA"/>
    <w:rsid w:val="005C6476"/>
    <w:rsid w:val="005D2426"/>
    <w:rsid w:val="005D6B3B"/>
    <w:rsid w:val="005E0EE6"/>
    <w:rsid w:val="005E68BA"/>
    <w:rsid w:val="00605313"/>
    <w:rsid w:val="006110C6"/>
    <w:rsid w:val="00622A37"/>
    <w:rsid w:val="00623A0C"/>
    <w:rsid w:val="0062450F"/>
    <w:rsid w:val="006248A0"/>
    <w:rsid w:val="00624A1D"/>
    <w:rsid w:val="00637B3A"/>
    <w:rsid w:val="00644F46"/>
    <w:rsid w:val="00646181"/>
    <w:rsid w:val="00666886"/>
    <w:rsid w:val="00666F35"/>
    <w:rsid w:val="00673D81"/>
    <w:rsid w:val="0067512F"/>
    <w:rsid w:val="00683FBC"/>
    <w:rsid w:val="00685F54"/>
    <w:rsid w:val="006868E0"/>
    <w:rsid w:val="00693B45"/>
    <w:rsid w:val="00694327"/>
    <w:rsid w:val="006B7BB3"/>
    <w:rsid w:val="006B7F54"/>
    <w:rsid w:val="006C13D3"/>
    <w:rsid w:val="006D72BD"/>
    <w:rsid w:val="006E1EEF"/>
    <w:rsid w:val="006E1F02"/>
    <w:rsid w:val="006F2CBC"/>
    <w:rsid w:val="006F6B7A"/>
    <w:rsid w:val="00712B13"/>
    <w:rsid w:val="007162A0"/>
    <w:rsid w:val="00717400"/>
    <w:rsid w:val="007311A3"/>
    <w:rsid w:val="00731A7E"/>
    <w:rsid w:val="00741A51"/>
    <w:rsid w:val="00742E79"/>
    <w:rsid w:val="00743196"/>
    <w:rsid w:val="007457A9"/>
    <w:rsid w:val="007458AE"/>
    <w:rsid w:val="00750970"/>
    <w:rsid w:val="00752F9E"/>
    <w:rsid w:val="007559DB"/>
    <w:rsid w:val="0079713B"/>
    <w:rsid w:val="007A351A"/>
    <w:rsid w:val="007A5760"/>
    <w:rsid w:val="007A7CD8"/>
    <w:rsid w:val="007B0F57"/>
    <w:rsid w:val="007B1626"/>
    <w:rsid w:val="007C15F3"/>
    <w:rsid w:val="007C1EE1"/>
    <w:rsid w:val="007C5A86"/>
    <w:rsid w:val="007D22B1"/>
    <w:rsid w:val="007D7FAF"/>
    <w:rsid w:val="007E2816"/>
    <w:rsid w:val="007E6DE3"/>
    <w:rsid w:val="007F6AA4"/>
    <w:rsid w:val="007F75C4"/>
    <w:rsid w:val="0081084C"/>
    <w:rsid w:val="008113DD"/>
    <w:rsid w:val="00814BCC"/>
    <w:rsid w:val="00823A79"/>
    <w:rsid w:val="00824F59"/>
    <w:rsid w:val="008278FD"/>
    <w:rsid w:val="00827F30"/>
    <w:rsid w:val="0083507B"/>
    <w:rsid w:val="008363FA"/>
    <w:rsid w:val="00837F4C"/>
    <w:rsid w:val="00847504"/>
    <w:rsid w:val="00867AB5"/>
    <w:rsid w:val="00881D3F"/>
    <w:rsid w:val="00882FFA"/>
    <w:rsid w:val="008841A2"/>
    <w:rsid w:val="00893781"/>
    <w:rsid w:val="008A0EC3"/>
    <w:rsid w:val="008A7A1B"/>
    <w:rsid w:val="008B4EC3"/>
    <w:rsid w:val="008C7BE7"/>
    <w:rsid w:val="008D26C6"/>
    <w:rsid w:val="008D5E2D"/>
    <w:rsid w:val="008F1800"/>
    <w:rsid w:val="008F25A1"/>
    <w:rsid w:val="0090337D"/>
    <w:rsid w:val="00907791"/>
    <w:rsid w:val="0091576F"/>
    <w:rsid w:val="009179D2"/>
    <w:rsid w:val="00920668"/>
    <w:rsid w:val="00925CB5"/>
    <w:rsid w:val="00932979"/>
    <w:rsid w:val="00934540"/>
    <w:rsid w:val="00937024"/>
    <w:rsid w:val="00946092"/>
    <w:rsid w:val="0096103C"/>
    <w:rsid w:val="00961831"/>
    <w:rsid w:val="00961DE5"/>
    <w:rsid w:val="00964CE5"/>
    <w:rsid w:val="0098647E"/>
    <w:rsid w:val="009950D6"/>
    <w:rsid w:val="009B4214"/>
    <w:rsid w:val="009C5A0F"/>
    <w:rsid w:val="009C7392"/>
    <w:rsid w:val="009C7A96"/>
    <w:rsid w:val="009D186E"/>
    <w:rsid w:val="009D6522"/>
    <w:rsid w:val="009E4AA5"/>
    <w:rsid w:val="009E64A8"/>
    <w:rsid w:val="009F5BF9"/>
    <w:rsid w:val="00A05344"/>
    <w:rsid w:val="00A155BA"/>
    <w:rsid w:val="00A35FDA"/>
    <w:rsid w:val="00A41C5A"/>
    <w:rsid w:val="00A5241E"/>
    <w:rsid w:val="00A82F52"/>
    <w:rsid w:val="00A9304C"/>
    <w:rsid w:val="00AA21F7"/>
    <w:rsid w:val="00AB04D3"/>
    <w:rsid w:val="00AC4145"/>
    <w:rsid w:val="00AC42D5"/>
    <w:rsid w:val="00AD5817"/>
    <w:rsid w:val="00AE2F53"/>
    <w:rsid w:val="00AF43F8"/>
    <w:rsid w:val="00AF4F88"/>
    <w:rsid w:val="00AF74E4"/>
    <w:rsid w:val="00B02F42"/>
    <w:rsid w:val="00B13D8B"/>
    <w:rsid w:val="00B15C2F"/>
    <w:rsid w:val="00B17B69"/>
    <w:rsid w:val="00B22DFA"/>
    <w:rsid w:val="00B24FE3"/>
    <w:rsid w:val="00B25ED5"/>
    <w:rsid w:val="00B26C99"/>
    <w:rsid w:val="00B26CA1"/>
    <w:rsid w:val="00B271C6"/>
    <w:rsid w:val="00B302FF"/>
    <w:rsid w:val="00B30435"/>
    <w:rsid w:val="00B30D4D"/>
    <w:rsid w:val="00B40D64"/>
    <w:rsid w:val="00B4460D"/>
    <w:rsid w:val="00B50DD2"/>
    <w:rsid w:val="00B53879"/>
    <w:rsid w:val="00B53EB1"/>
    <w:rsid w:val="00B6045B"/>
    <w:rsid w:val="00B71107"/>
    <w:rsid w:val="00B72E54"/>
    <w:rsid w:val="00B732DF"/>
    <w:rsid w:val="00BA1233"/>
    <w:rsid w:val="00BB0141"/>
    <w:rsid w:val="00BB5CBB"/>
    <w:rsid w:val="00BC285C"/>
    <w:rsid w:val="00BC3DA2"/>
    <w:rsid w:val="00BD3966"/>
    <w:rsid w:val="00BD445B"/>
    <w:rsid w:val="00BD454A"/>
    <w:rsid w:val="00BF12E9"/>
    <w:rsid w:val="00BF2D6B"/>
    <w:rsid w:val="00C021AC"/>
    <w:rsid w:val="00C0491E"/>
    <w:rsid w:val="00C04F39"/>
    <w:rsid w:val="00C065EC"/>
    <w:rsid w:val="00C072AA"/>
    <w:rsid w:val="00C15D2A"/>
    <w:rsid w:val="00C16447"/>
    <w:rsid w:val="00C170BE"/>
    <w:rsid w:val="00C17C81"/>
    <w:rsid w:val="00C20FC1"/>
    <w:rsid w:val="00C24818"/>
    <w:rsid w:val="00C54795"/>
    <w:rsid w:val="00C55A28"/>
    <w:rsid w:val="00C64502"/>
    <w:rsid w:val="00C83AB0"/>
    <w:rsid w:val="00C86B43"/>
    <w:rsid w:val="00C9014F"/>
    <w:rsid w:val="00CB2C58"/>
    <w:rsid w:val="00CC3FF2"/>
    <w:rsid w:val="00CC5734"/>
    <w:rsid w:val="00CC7B8C"/>
    <w:rsid w:val="00CD7373"/>
    <w:rsid w:val="00CE2314"/>
    <w:rsid w:val="00CE55F0"/>
    <w:rsid w:val="00CE7228"/>
    <w:rsid w:val="00CF52E5"/>
    <w:rsid w:val="00D0238C"/>
    <w:rsid w:val="00D30F41"/>
    <w:rsid w:val="00D31DCF"/>
    <w:rsid w:val="00D52C53"/>
    <w:rsid w:val="00D56C77"/>
    <w:rsid w:val="00D6092B"/>
    <w:rsid w:val="00D648C0"/>
    <w:rsid w:val="00D725C0"/>
    <w:rsid w:val="00D8017F"/>
    <w:rsid w:val="00D87672"/>
    <w:rsid w:val="00DA463F"/>
    <w:rsid w:val="00DB5525"/>
    <w:rsid w:val="00DC7D62"/>
    <w:rsid w:val="00DE6E58"/>
    <w:rsid w:val="00DF0009"/>
    <w:rsid w:val="00DF2CF5"/>
    <w:rsid w:val="00E0210D"/>
    <w:rsid w:val="00E24A45"/>
    <w:rsid w:val="00E25CA5"/>
    <w:rsid w:val="00E32A67"/>
    <w:rsid w:val="00E32B5D"/>
    <w:rsid w:val="00E4048A"/>
    <w:rsid w:val="00E51F8F"/>
    <w:rsid w:val="00E61CE0"/>
    <w:rsid w:val="00E64250"/>
    <w:rsid w:val="00E72B28"/>
    <w:rsid w:val="00E7543A"/>
    <w:rsid w:val="00E800D1"/>
    <w:rsid w:val="00E86F32"/>
    <w:rsid w:val="00EA34CB"/>
    <w:rsid w:val="00EA3831"/>
    <w:rsid w:val="00EB28D5"/>
    <w:rsid w:val="00EC5E48"/>
    <w:rsid w:val="00ED1C02"/>
    <w:rsid w:val="00ED563E"/>
    <w:rsid w:val="00ED7C90"/>
    <w:rsid w:val="00EE3B1F"/>
    <w:rsid w:val="00EE5E6D"/>
    <w:rsid w:val="00EF21A4"/>
    <w:rsid w:val="00EF2A95"/>
    <w:rsid w:val="00EF3BE6"/>
    <w:rsid w:val="00EF5EE9"/>
    <w:rsid w:val="00F01D74"/>
    <w:rsid w:val="00F0223F"/>
    <w:rsid w:val="00F20EA1"/>
    <w:rsid w:val="00F220CC"/>
    <w:rsid w:val="00F342EB"/>
    <w:rsid w:val="00F50483"/>
    <w:rsid w:val="00F56BCB"/>
    <w:rsid w:val="00F645D3"/>
    <w:rsid w:val="00F661C5"/>
    <w:rsid w:val="00F70A8B"/>
    <w:rsid w:val="00F73CF1"/>
    <w:rsid w:val="00F808B2"/>
    <w:rsid w:val="00F84D1D"/>
    <w:rsid w:val="00F85281"/>
    <w:rsid w:val="00F871E2"/>
    <w:rsid w:val="00F93F8C"/>
    <w:rsid w:val="00F9596B"/>
    <w:rsid w:val="00F9741B"/>
    <w:rsid w:val="00FA59FB"/>
    <w:rsid w:val="00FA67D1"/>
    <w:rsid w:val="00FB2056"/>
    <w:rsid w:val="00FC610F"/>
    <w:rsid w:val="00FF16F3"/>
    <w:rsid w:val="00FF6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10F"/>
    <w:rPr>
      <w:sz w:val="24"/>
      <w:szCs w:val="24"/>
    </w:rPr>
  </w:style>
  <w:style w:type="paragraph" w:styleId="1">
    <w:name w:val="heading 1"/>
    <w:basedOn w:val="a"/>
    <w:next w:val="a"/>
    <w:link w:val="10"/>
    <w:qFormat/>
    <w:rsid w:val="00FC610F"/>
    <w:pPr>
      <w:keepNext/>
      <w:jc w:val="center"/>
      <w:outlineLvl w:val="0"/>
    </w:pPr>
    <w:rPr>
      <w:rFonts w:ascii="Classic Russian" w:hAnsi="Classic Russian"/>
      <w:sz w:val="28"/>
    </w:rPr>
  </w:style>
  <w:style w:type="paragraph" w:styleId="2">
    <w:name w:val="heading 2"/>
    <w:basedOn w:val="a"/>
    <w:next w:val="a"/>
    <w:qFormat/>
    <w:rsid w:val="00FC610F"/>
    <w:pPr>
      <w:keepNext/>
      <w:outlineLvl w:val="1"/>
    </w:pPr>
    <w:rPr>
      <w:rFonts w:ascii="Taurus" w:hAnsi="Taurus"/>
      <w:sz w:val="44"/>
    </w:rPr>
  </w:style>
  <w:style w:type="paragraph" w:styleId="3">
    <w:name w:val="heading 3"/>
    <w:basedOn w:val="a"/>
    <w:next w:val="a"/>
    <w:qFormat/>
    <w:rsid w:val="00FC610F"/>
    <w:pPr>
      <w:keepNext/>
      <w:jc w:val="center"/>
      <w:outlineLvl w:val="2"/>
    </w:pPr>
    <w:rPr>
      <w:rFonts w:ascii="a_AntiqueGr" w:hAnsi="a_AntiqueGr" w:cs="Arial"/>
      <w:sz w:val="52"/>
    </w:rPr>
  </w:style>
  <w:style w:type="paragraph" w:styleId="4">
    <w:name w:val="heading 4"/>
    <w:basedOn w:val="a"/>
    <w:next w:val="a"/>
    <w:qFormat/>
    <w:rsid w:val="00FC610F"/>
    <w:pPr>
      <w:keepNext/>
      <w:jc w:val="center"/>
      <w:outlineLvl w:val="3"/>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0AAA"/>
    <w:rPr>
      <w:rFonts w:ascii="Classic Russian" w:hAnsi="Classic Russian"/>
      <w:sz w:val="28"/>
      <w:szCs w:val="24"/>
    </w:rPr>
  </w:style>
  <w:style w:type="paragraph" w:styleId="a3">
    <w:name w:val="Body Text"/>
    <w:basedOn w:val="a"/>
    <w:link w:val="a4"/>
    <w:rsid w:val="00FC610F"/>
    <w:rPr>
      <w:rFonts w:ascii="Consultant" w:hAnsi="Consultant"/>
      <w:sz w:val="20"/>
    </w:rPr>
  </w:style>
  <w:style w:type="paragraph" w:styleId="20">
    <w:name w:val="Body Text 2"/>
    <w:basedOn w:val="a"/>
    <w:rsid w:val="00FC610F"/>
    <w:pPr>
      <w:jc w:val="center"/>
    </w:pPr>
    <w:rPr>
      <w:noProof/>
      <w:sz w:val="20"/>
    </w:rPr>
  </w:style>
  <w:style w:type="paragraph" w:styleId="a5">
    <w:name w:val="Balloon Text"/>
    <w:basedOn w:val="a"/>
    <w:link w:val="a6"/>
    <w:uiPriority w:val="99"/>
    <w:semiHidden/>
    <w:rsid w:val="00F661C5"/>
    <w:rPr>
      <w:rFonts w:ascii="Tahoma" w:hAnsi="Tahoma" w:cs="Tahoma"/>
      <w:sz w:val="16"/>
      <w:szCs w:val="16"/>
    </w:rPr>
  </w:style>
  <w:style w:type="character" w:customStyle="1" w:styleId="a6">
    <w:name w:val="Текст выноски Знак"/>
    <w:basedOn w:val="a0"/>
    <w:link w:val="a5"/>
    <w:uiPriority w:val="99"/>
    <w:semiHidden/>
    <w:rsid w:val="00020AAA"/>
    <w:rPr>
      <w:rFonts w:ascii="Tahoma" w:hAnsi="Tahoma" w:cs="Tahoma"/>
      <w:sz w:val="16"/>
      <w:szCs w:val="16"/>
    </w:rPr>
  </w:style>
  <w:style w:type="paragraph" w:styleId="a7">
    <w:name w:val="List Paragraph"/>
    <w:basedOn w:val="a"/>
    <w:uiPriority w:val="34"/>
    <w:qFormat/>
    <w:rsid w:val="00282EB6"/>
    <w:pPr>
      <w:ind w:left="708"/>
    </w:pPr>
  </w:style>
  <w:style w:type="paragraph" w:customStyle="1" w:styleId="ConsPlusNonformat">
    <w:name w:val="ConsPlusNonformat"/>
    <w:rsid w:val="00020AAA"/>
    <w:pPr>
      <w:widowControl w:val="0"/>
      <w:autoSpaceDE w:val="0"/>
      <w:autoSpaceDN w:val="0"/>
      <w:adjustRightInd w:val="0"/>
    </w:pPr>
    <w:rPr>
      <w:rFonts w:ascii="Courier New" w:hAnsi="Courier New" w:cs="Courier New"/>
    </w:rPr>
  </w:style>
  <w:style w:type="paragraph" w:customStyle="1" w:styleId="11">
    <w:name w:val="Обычный1"/>
    <w:rsid w:val="00020AAA"/>
    <w:pPr>
      <w:snapToGrid w:val="0"/>
    </w:pPr>
    <w:rPr>
      <w:sz w:val="24"/>
    </w:rPr>
  </w:style>
  <w:style w:type="character" w:styleId="a8">
    <w:name w:val="Hyperlink"/>
    <w:uiPriority w:val="99"/>
    <w:unhideWhenUsed/>
    <w:rsid w:val="00020AAA"/>
    <w:rPr>
      <w:color w:val="0000FF"/>
      <w:u w:val="single"/>
    </w:rPr>
  </w:style>
  <w:style w:type="character" w:customStyle="1" w:styleId="FontStyle38">
    <w:name w:val="Font Style38"/>
    <w:basedOn w:val="a0"/>
    <w:uiPriority w:val="99"/>
    <w:rsid w:val="00020AAA"/>
    <w:rPr>
      <w:rFonts w:ascii="Times New Roman" w:hAnsi="Times New Roman" w:cs="Times New Roman"/>
      <w:sz w:val="20"/>
      <w:szCs w:val="20"/>
    </w:rPr>
  </w:style>
  <w:style w:type="character" w:styleId="HTML">
    <w:name w:val="HTML Cite"/>
    <w:basedOn w:val="a0"/>
    <w:uiPriority w:val="99"/>
    <w:unhideWhenUsed/>
    <w:rsid w:val="00020AAA"/>
    <w:rPr>
      <w:i/>
      <w:iCs/>
    </w:rPr>
  </w:style>
  <w:style w:type="paragraph" w:styleId="a9">
    <w:name w:val="header"/>
    <w:basedOn w:val="a"/>
    <w:link w:val="aa"/>
    <w:uiPriority w:val="99"/>
    <w:unhideWhenUsed/>
    <w:rsid w:val="00020AA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20AAA"/>
    <w:rPr>
      <w:rFonts w:ascii="Calibri" w:eastAsia="Calibri" w:hAnsi="Calibri"/>
      <w:sz w:val="22"/>
      <w:szCs w:val="22"/>
      <w:lang w:eastAsia="en-US"/>
    </w:rPr>
  </w:style>
  <w:style w:type="paragraph" w:styleId="ab">
    <w:name w:val="footer"/>
    <w:basedOn w:val="a"/>
    <w:link w:val="ac"/>
    <w:uiPriority w:val="99"/>
    <w:unhideWhenUsed/>
    <w:rsid w:val="00020AAA"/>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020AAA"/>
    <w:rPr>
      <w:rFonts w:ascii="Calibri" w:eastAsia="Calibri" w:hAnsi="Calibri"/>
      <w:sz w:val="22"/>
      <w:szCs w:val="22"/>
      <w:lang w:eastAsia="en-US"/>
    </w:rPr>
  </w:style>
  <w:style w:type="paragraph" w:customStyle="1" w:styleId="ConsPlusNormal">
    <w:name w:val="ConsPlusNormal"/>
    <w:rsid w:val="00020AAA"/>
    <w:pPr>
      <w:widowControl w:val="0"/>
      <w:autoSpaceDE w:val="0"/>
      <w:autoSpaceDN w:val="0"/>
    </w:pPr>
    <w:rPr>
      <w:sz w:val="28"/>
    </w:rPr>
  </w:style>
  <w:style w:type="paragraph" w:customStyle="1" w:styleId="ConsPlusTitle">
    <w:name w:val="ConsPlusTitle"/>
    <w:rsid w:val="00020AAA"/>
    <w:pPr>
      <w:widowControl w:val="0"/>
      <w:autoSpaceDE w:val="0"/>
      <w:autoSpaceDN w:val="0"/>
    </w:pPr>
    <w:rPr>
      <w:b/>
      <w:sz w:val="28"/>
    </w:rPr>
  </w:style>
  <w:style w:type="paragraph" w:customStyle="1" w:styleId="Default">
    <w:name w:val="Default"/>
    <w:rsid w:val="00020AAA"/>
    <w:pPr>
      <w:autoSpaceDE w:val="0"/>
      <w:autoSpaceDN w:val="0"/>
      <w:adjustRightInd w:val="0"/>
    </w:pPr>
    <w:rPr>
      <w:rFonts w:eastAsia="Calibri"/>
      <w:color w:val="000000"/>
      <w:sz w:val="24"/>
      <w:szCs w:val="24"/>
      <w:lang w:eastAsia="en-US"/>
    </w:rPr>
  </w:style>
  <w:style w:type="paragraph" w:customStyle="1" w:styleId="ConsPlusTitlePage">
    <w:name w:val="ConsPlusTitlePage"/>
    <w:rsid w:val="00020AAA"/>
    <w:pPr>
      <w:widowControl w:val="0"/>
      <w:autoSpaceDE w:val="0"/>
      <w:autoSpaceDN w:val="0"/>
    </w:pPr>
    <w:rPr>
      <w:rFonts w:ascii="Tahoma" w:hAnsi="Tahoma" w:cs="Tahoma"/>
    </w:rPr>
  </w:style>
  <w:style w:type="character" w:customStyle="1" w:styleId="21">
    <w:name w:val="Основной текст (2)_"/>
    <w:basedOn w:val="a0"/>
    <w:link w:val="22"/>
    <w:rsid w:val="00020AAA"/>
    <w:rPr>
      <w:sz w:val="26"/>
      <w:szCs w:val="26"/>
      <w:shd w:val="clear" w:color="auto" w:fill="FFFFFF"/>
    </w:rPr>
  </w:style>
  <w:style w:type="paragraph" w:customStyle="1" w:styleId="22">
    <w:name w:val="Основной текст (2)"/>
    <w:basedOn w:val="a"/>
    <w:link w:val="21"/>
    <w:rsid w:val="00020AAA"/>
    <w:pPr>
      <w:widowControl w:val="0"/>
      <w:shd w:val="clear" w:color="auto" w:fill="FFFFFF"/>
      <w:spacing w:before="240" w:after="240" w:line="312" w:lineRule="exact"/>
      <w:jc w:val="both"/>
    </w:pPr>
    <w:rPr>
      <w:sz w:val="26"/>
      <w:szCs w:val="26"/>
    </w:rPr>
  </w:style>
  <w:style w:type="paragraph" w:customStyle="1" w:styleId="dktexjustify">
    <w:name w:val="dktexjustify"/>
    <w:basedOn w:val="a"/>
    <w:rsid w:val="00020AAA"/>
    <w:pPr>
      <w:spacing w:before="100" w:beforeAutospacing="1" w:after="100" w:afterAutospacing="1"/>
    </w:pPr>
  </w:style>
  <w:style w:type="paragraph" w:styleId="ad">
    <w:name w:val="Normal (Web)"/>
    <w:basedOn w:val="a"/>
    <w:uiPriority w:val="99"/>
    <w:unhideWhenUsed/>
    <w:rsid w:val="00020AAA"/>
    <w:pPr>
      <w:spacing w:before="100" w:beforeAutospacing="1" w:after="100" w:afterAutospacing="1"/>
    </w:pPr>
  </w:style>
  <w:style w:type="character" w:styleId="ae">
    <w:name w:val="Strong"/>
    <w:basedOn w:val="a0"/>
    <w:uiPriority w:val="22"/>
    <w:qFormat/>
    <w:rsid w:val="00020AAA"/>
    <w:rPr>
      <w:b/>
      <w:bCs/>
    </w:rPr>
  </w:style>
  <w:style w:type="paragraph" w:styleId="af">
    <w:name w:val="No Spacing"/>
    <w:qFormat/>
    <w:rsid w:val="007C5A86"/>
    <w:rPr>
      <w:rFonts w:ascii="Calibri" w:eastAsia="Calibri" w:hAnsi="Calibri"/>
      <w:sz w:val="22"/>
      <w:szCs w:val="22"/>
      <w:lang w:eastAsia="en-US"/>
    </w:rPr>
  </w:style>
  <w:style w:type="character" w:customStyle="1" w:styleId="a4">
    <w:name w:val="Основной текст Знак"/>
    <w:basedOn w:val="a0"/>
    <w:link w:val="a3"/>
    <w:rsid w:val="009E64A8"/>
    <w:rPr>
      <w:rFonts w:ascii="Consultant" w:hAnsi="Consultant"/>
      <w:szCs w:val="24"/>
    </w:rPr>
  </w:style>
  <w:style w:type="character" w:customStyle="1" w:styleId="12">
    <w:name w:val="Основной текст Знак1"/>
    <w:basedOn w:val="a0"/>
    <w:rsid w:val="004E734C"/>
    <w:rPr>
      <w:rFonts w:ascii="Consultant" w:eastAsia="Times New Roman" w:hAnsi="Consultant"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40;&#1041;&#1051;&#1054;&#1053;&#1067;\&#1041;&#1083;&#1072;&#1085;&#1082;%20&#1088;&#1077;&#1096;&#1077;&#1085;&#1080;&#1103;%20%20&#1075;&#1086;&#1088;&#1086;&#1076;&#1089;&#1082;&#1086;&#1075;&#1086;%20&#1089;&#1086;&#1073;&#1088;&#1072;&#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1DA0D-59A6-41BE-9737-52586AD5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решения  городского собрания.dot</Template>
  <TotalTime>23</TotalTime>
  <Pages>1</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МУП Водоканал</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Мариана</cp:lastModifiedBy>
  <cp:revision>12</cp:revision>
  <cp:lastPrinted>2019-11-19T06:28:00Z</cp:lastPrinted>
  <dcterms:created xsi:type="dcterms:W3CDTF">2019-11-06T14:12:00Z</dcterms:created>
  <dcterms:modified xsi:type="dcterms:W3CDTF">2019-11-20T11:10:00Z</dcterms:modified>
</cp:coreProperties>
</file>